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5A" w:rsidRPr="005D28F5" w:rsidRDefault="00CB3B5A" w:rsidP="005D28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28F5">
        <w:rPr>
          <w:rFonts w:ascii="Times New Roman" w:hAnsi="Times New Roman"/>
          <w:b/>
          <w:sz w:val="32"/>
          <w:szCs w:val="32"/>
        </w:rPr>
        <w:t>АДМИНИСТРАЦИЯ</w:t>
      </w:r>
    </w:p>
    <w:p w:rsidR="00CB3B5A" w:rsidRPr="005D28F5" w:rsidRDefault="00CB3B5A" w:rsidP="005D28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28F5">
        <w:rPr>
          <w:rFonts w:ascii="Times New Roman" w:hAnsi="Times New Roman"/>
          <w:b/>
          <w:sz w:val="32"/>
          <w:szCs w:val="32"/>
        </w:rPr>
        <w:t xml:space="preserve">СОШНИКОВСКОГО СЕЛЬСКОГО ПОСЕЛЕНИЯ </w:t>
      </w:r>
    </w:p>
    <w:p w:rsidR="00CB3B5A" w:rsidRPr="005D28F5" w:rsidRDefault="00CB3B5A" w:rsidP="005D28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28F5">
        <w:rPr>
          <w:rFonts w:ascii="Times New Roman" w:hAnsi="Times New Roman"/>
          <w:b/>
          <w:sz w:val="32"/>
          <w:szCs w:val="32"/>
        </w:rPr>
        <w:t>ВИЧУГСКОГО МУНИЦИПАЛЬНОГО РАЙОНА</w:t>
      </w:r>
    </w:p>
    <w:p w:rsidR="00CB3B5A" w:rsidRPr="005D28F5" w:rsidRDefault="00CB3B5A" w:rsidP="005D28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28F5">
        <w:rPr>
          <w:rFonts w:ascii="Times New Roman" w:hAnsi="Times New Roman"/>
          <w:b/>
          <w:sz w:val="32"/>
          <w:szCs w:val="32"/>
        </w:rPr>
        <w:t>ИВАНОВСКОЙ ОБЛАСТИ</w:t>
      </w:r>
    </w:p>
    <w:p w:rsidR="00CB3B5A" w:rsidRPr="005D28F5" w:rsidRDefault="00CB3B5A" w:rsidP="005D28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B3B5A" w:rsidRPr="005D28F5" w:rsidRDefault="00CB3B5A" w:rsidP="005D28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28F5">
        <w:rPr>
          <w:rFonts w:ascii="Times New Roman" w:hAnsi="Times New Roman"/>
          <w:b/>
          <w:sz w:val="40"/>
          <w:szCs w:val="40"/>
          <w:lang w:eastAsia="ru-RU"/>
        </w:rPr>
        <w:t>П О С Т А Н О В Л Е Н И Е</w:t>
      </w:r>
    </w:p>
    <w:p w:rsidR="00CB3B5A" w:rsidRPr="005D28F5" w:rsidRDefault="00CB3B5A" w:rsidP="005D28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26"/>
        <w:gridCol w:w="2214"/>
        <w:gridCol w:w="4320"/>
        <w:gridCol w:w="720"/>
        <w:gridCol w:w="958"/>
      </w:tblGrid>
      <w:tr w:rsidR="00CB3B5A" w:rsidRPr="005D28F5" w:rsidTr="009C0074">
        <w:tc>
          <w:tcPr>
            <w:tcW w:w="1026" w:type="dxa"/>
          </w:tcPr>
          <w:p w:rsidR="00CB3B5A" w:rsidRPr="005D28F5" w:rsidRDefault="00CB3B5A" w:rsidP="005D28F5">
            <w:pPr>
              <w:pStyle w:val="BodyText"/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28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B5A" w:rsidRPr="005D28F5" w:rsidRDefault="00CB3B5A" w:rsidP="005D28F5">
            <w:pPr>
              <w:pStyle w:val="BodyText"/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Pr="005D28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Pr="005D28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.2018 г.</w:t>
            </w:r>
          </w:p>
        </w:tc>
        <w:tc>
          <w:tcPr>
            <w:tcW w:w="4320" w:type="dxa"/>
          </w:tcPr>
          <w:p w:rsidR="00CB3B5A" w:rsidRPr="005D28F5" w:rsidRDefault="00CB3B5A" w:rsidP="005D28F5">
            <w:pPr>
              <w:pStyle w:val="BodyText"/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B3B5A" w:rsidRPr="005D28F5" w:rsidRDefault="00CB3B5A" w:rsidP="005D28F5">
            <w:pPr>
              <w:pStyle w:val="BodyText"/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28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B5A" w:rsidRPr="005D28F5" w:rsidRDefault="00CB3B5A" w:rsidP="005D28F5">
            <w:pPr>
              <w:pStyle w:val="BodyText"/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  <w:tr w:rsidR="00CB3B5A" w:rsidRPr="005D28F5" w:rsidTr="009C0074">
        <w:tc>
          <w:tcPr>
            <w:tcW w:w="1026" w:type="dxa"/>
          </w:tcPr>
          <w:p w:rsidR="00CB3B5A" w:rsidRPr="005D28F5" w:rsidRDefault="00CB3B5A" w:rsidP="005D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14" w:type="dxa"/>
          </w:tcPr>
          <w:p w:rsidR="00CB3B5A" w:rsidRPr="005D28F5" w:rsidRDefault="00CB3B5A" w:rsidP="005D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20" w:type="dxa"/>
          </w:tcPr>
          <w:p w:rsidR="00CB3B5A" w:rsidRPr="005D28F5" w:rsidRDefault="00CB3B5A" w:rsidP="005D28F5">
            <w:pPr>
              <w:pStyle w:val="BodyText"/>
              <w:widowControl w:val="0"/>
              <w:suppressAutoHyphens/>
              <w:autoSpaceDE w:val="0"/>
              <w:spacing w:after="0" w:line="240" w:lineRule="auto"/>
              <w:ind w:hanging="79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B3B5A" w:rsidRPr="005D28F5" w:rsidRDefault="00CB3B5A" w:rsidP="005D28F5">
            <w:pPr>
              <w:pStyle w:val="BodyText"/>
              <w:widowControl w:val="0"/>
              <w:suppressAutoHyphens/>
              <w:autoSpaceDE w:val="0"/>
              <w:spacing w:after="0" w:line="240" w:lineRule="auto"/>
              <w:ind w:hanging="79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D28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д. Сошники</w:t>
            </w:r>
          </w:p>
        </w:tc>
        <w:tc>
          <w:tcPr>
            <w:tcW w:w="720" w:type="dxa"/>
          </w:tcPr>
          <w:p w:rsidR="00CB3B5A" w:rsidRPr="005D28F5" w:rsidRDefault="00CB3B5A" w:rsidP="005D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CB3B5A" w:rsidRPr="005D28F5" w:rsidRDefault="00CB3B5A" w:rsidP="005D2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CB3B5A" w:rsidRPr="005D28F5" w:rsidRDefault="00CB3B5A" w:rsidP="008869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3B5A" w:rsidRDefault="00CB3B5A" w:rsidP="005D28F5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B5A" w:rsidRPr="005D28F5" w:rsidRDefault="00CB3B5A" w:rsidP="005D28F5">
      <w:pPr>
        <w:pStyle w:val="ConsPlusTitle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28F5">
        <w:rPr>
          <w:rFonts w:ascii="Times New Roman" w:hAnsi="Times New Roman" w:cs="Times New Roman"/>
          <w:sz w:val="24"/>
          <w:szCs w:val="24"/>
        </w:rPr>
        <w:t>Об утверждении Программы профилактики нарушений требований в сфере благоустройства на территории Сошниковского сельского поселения</w:t>
      </w:r>
    </w:p>
    <w:p w:rsidR="00CB3B5A" w:rsidRPr="005D28F5" w:rsidRDefault="00CB3B5A" w:rsidP="005D28F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B5A" w:rsidRPr="005D28F5" w:rsidRDefault="00CB3B5A" w:rsidP="005D28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28F5">
        <w:rPr>
          <w:rFonts w:ascii="Times New Roman" w:hAnsi="Times New Roman"/>
          <w:sz w:val="24"/>
          <w:szCs w:val="24"/>
        </w:rPr>
        <w:t xml:space="preserve">В соответствии с частью 2 статьи 7 Федеральный закон от 23.06.2016 № 182-ФЗ «Об основах системы профилактики правонарушений в Российской Федерации», частью 1 статьи 8.2 Федерального закона от 26.12.2006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с целью предупреждения нарушений юридическими лицами, индивидуальными предпринимателями и гражданами требований в сфере </w:t>
      </w:r>
      <w:r w:rsidRPr="005D28F5">
        <w:rPr>
          <w:rFonts w:ascii="Times New Roman" w:hAnsi="Times New Roman"/>
          <w:sz w:val="24"/>
          <w:szCs w:val="24"/>
          <w:lang w:eastAsia="ru-RU"/>
        </w:rPr>
        <w:t>благоустройства, в том числе требований к созданию, содержанию, развитию объектов и элементов благоустройства, расположенных на территории Сошниковского сельского поселения, у</w:t>
      </w:r>
      <w:r w:rsidRPr="005D28F5">
        <w:rPr>
          <w:rFonts w:ascii="Times New Roman" w:hAnsi="Times New Roman"/>
          <w:sz w:val="24"/>
          <w:szCs w:val="24"/>
        </w:rPr>
        <w:t xml:space="preserve">странения причин, факторов и условий, способствующих нарушениям требований по обеспечению чистоты, порядка и благоустройства, администрация Сошниковского сельского поселения </w:t>
      </w:r>
      <w:r w:rsidRPr="005D28F5">
        <w:rPr>
          <w:rFonts w:ascii="Times New Roman" w:hAnsi="Times New Roman"/>
          <w:b/>
          <w:sz w:val="24"/>
          <w:szCs w:val="24"/>
        </w:rPr>
        <w:t>ПОСТАНОВЛЯЕТ:</w:t>
      </w:r>
    </w:p>
    <w:p w:rsidR="00CB3B5A" w:rsidRPr="005D28F5" w:rsidRDefault="00CB3B5A" w:rsidP="005D28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r w:rsidRPr="005D28F5">
        <w:rPr>
          <w:rFonts w:ascii="Times New Roman" w:hAnsi="Times New Roman"/>
          <w:sz w:val="24"/>
          <w:szCs w:val="24"/>
        </w:rPr>
        <w:t xml:space="preserve">Утвердить прилагаемую Программу </w:t>
      </w:r>
      <w:r w:rsidRPr="005D28F5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профилактики нарушений требований </w:t>
      </w:r>
      <w:r w:rsidRPr="005D28F5">
        <w:rPr>
          <w:rFonts w:ascii="Times New Roman" w:hAnsi="Times New Roman"/>
          <w:bCs/>
          <w:sz w:val="24"/>
          <w:szCs w:val="24"/>
          <w:lang w:eastAsia="ru-RU"/>
        </w:rPr>
        <w:t xml:space="preserve">в сфере благоустройства </w:t>
      </w:r>
      <w:r w:rsidRPr="005D28F5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на территории Сошниковского сельского поселения.</w:t>
      </w:r>
    </w:p>
    <w:p w:rsidR="00CB3B5A" w:rsidRPr="005D28F5" w:rsidRDefault="00CB3B5A" w:rsidP="005D28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r w:rsidRPr="005D28F5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Главному специалисту администрации Смирнову С.М. обеспечить своевременное выполнение Программы профилактики нарушений требований в сфере благоустройства на территории Сошниковского сельского поселения.</w:t>
      </w:r>
    </w:p>
    <w:p w:rsidR="00CB3B5A" w:rsidRPr="005D28F5" w:rsidRDefault="00CB3B5A" w:rsidP="005D28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28F5">
        <w:rPr>
          <w:rFonts w:ascii="Times New Roman" w:hAnsi="Times New Roman"/>
          <w:sz w:val="24"/>
          <w:szCs w:val="24"/>
        </w:rPr>
        <w:t>Заместителю главы администрации Киселевой И.М. разместить утвержденную Программу профилактики нарушений требований в сфере благоустройства на территории Сошниковского сельского поселения в информационно-телекоммуникационной сети «Интернет».</w:t>
      </w:r>
    </w:p>
    <w:p w:rsidR="00CB3B5A" w:rsidRPr="005D28F5" w:rsidRDefault="00CB3B5A" w:rsidP="005D28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28F5"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CB3B5A" w:rsidRDefault="00CB3B5A" w:rsidP="00A44432">
      <w:pPr>
        <w:pStyle w:val="ListParagraph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CB3B5A" w:rsidRPr="005D28F5" w:rsidRDefault="00CB3B5A" w:rsidP="005D28F5">
      <w:pPr>
        <w:spacing w:after="0" w:line="2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г</w:t>
      </w:r>
      <w:r w:rsidRPr="005D28F5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Pr="005D28F5">
        <w:rPr>
          <w:rFonts w:ascii="Times New Roman" w:hAnsi="Times New Roman"/>
          <w:b/>
          <w:sz w:val="24"/>
          <w:szCs w:val="24"/>
        </w:rPr>
        <w:t xml:space="preserve"> Сошниковского</w:t>
      </w:r>
    </w:p>
    <w:p w:rsidR="00CB3B5A" w:rsidRPr="005D28F5" w:rsidRDefault="00CB3B5A" w:rsidP="005D28F5">
      <w:pPr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5D28F5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5D28F5">
        <w:rPr>
          <w:rFonts w:ascii="Times New Roman" w:hAnsi="Times New Roman"/>
          <w:b/>
          <w:sz w:val="24"/>
          <w:szCs w:val="24"/>
        </w:rPr>
        <w:tab/>
      </w:r>
      <w:r w:rsidRPr="005D28F5">
        <w:rPr>
          <w:rFonts w:ascii="Times New Roman" w:hAnsi="Times New Roman"/>
          <w:b/>
          <w:sz w:val="24"/>
          <w:szCs w:val="24"/>
        </w:rPr>
        <w:tab/>
      </w:r>
      <w:r w:rsidRPr="005D28F5">
        <w:rPr>
          <w:rFonts w:ascii="Times New Roman" w:hAnsi="Times New Roman"/>
          <w:b/>
          <w:sz w:val="24"/>
          <w:szCs w:val="24"/>
        </w:rPr>
        <w:tab/>
      </w:r>
      <w:r w:rsidRPr="005D28F5">
        <w:rPr>
          <w:rFonts w:ascii="Times New Roman" w:hAnsi="Times New Roman"/>
          <w:b/>
          <w:sz w:val="24"/>
          <w:szCs w:val="24"/>
        </w:rPr>
        <w:tab/>
      </w:r>
      <w:r w:rsidRPr="005D28F5">
        <w:rPr>
          <w:rFonts w:ascii="Times New Roman" w:hAnsi="Times New Roman"/>
          <w:b/>
          <w:sz w:val="24"/>
          <w:szCs w:val="24"/>
        </w:rPr>
        <w:tab/>
      </w:r>
      <w:r w:rsidRPr="005D28F5">
        <w:rPr>
          <w:rFonts w:ascii="Times New Roman" w:hAnsi="Times New Roman"/>
          <w:b/>
          <w:sz w:val="24"/>
          <w:szCs w:val="24"/>
        </w:rPr>
        <w:tab/>
      </w:r>
      <w:r w:rsidRPr="005D28F5">
        <w:rPr>
          <w:rFonts w:ascii="Times New Roman" w:hAnsi="Times New Roman"/>
          <w:b/>
          <w:sz w:val="24"/>
          <w:szCs w:val="24"/>
        </w:rPr>
        <w:tab/>
      </w:r>
      <w:r w:rsidRPr="005D28F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И.М. Киселева</w:t>
      </w:r>
    </w:p>
    <w:p w:rsidR="00CB3B5A" w:rsidRPr="00ED7379" w:rsidRDefault="00CB3B5A" w:rsidP="005D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B3B5A" w:rsidRPr="00ED7379" w:rsidSect="005D28F5">
          <w:headerReference w:type="default" r:id="rId7"/>
          <w:footerReference w:type="first" r:id="rId8"/>
          <w:pgSz w:w="11906" w:h="16838" w:code="9"/>
          <w:pgMar w:top="719" w:right="851" w:bottom="540" w:left="1430" w:header="709" w:footer="709" w:gutter="0"/>
          <w:cols w:space="708"/>
          <w:titlePg/>
          <w:docGrid w:linePitch="360"/>
        </w:sectPr>
      </w:pPr>
    </w:p>
    <w:p w:rsidR="00CB3B5A" w:rsidRPr="005D28F5" w:rsidRDefault="00CB3B5A" w:rsidP="005D28F5">
      <w:pPr>
        <w:pStyle w:val="BodyText"/>
        <w:spacing w:after="0" w:line="200" w:lineRule="atLeast"/>
        <w:ind w:firstLine="9570"/>
        <w:rPr>
          <w:rFonts w:ascii="Times New Roman" w:hAnsi="Times New Roman"/>
          <w:color w:val="000000"/>
          <w:sz w:val="24"/>
          <w:szCs w:val="24"/>
        </w:rPr>
      </w:pPr>
      <w:r w:rsidRPr="005D28F5">
        <w:rPr>
          <w:rFonts w:ascii="Times New Roman" w:hAnsi="Times New Roman"/>
          <w:color w:val="000000"/>
          <w:sz w:val="24"/>
          <w:szCs w:val="24"/>
        </w:rPr>
        <w:t>Приложение к постановлению</w:t>
      </w:r>
    </w:p>
    <w:p w:rsidR="00CB3B5A" w:rsidRPr="005D28F5" w:rsidRDefault="00CB3B5A" w:rsidP="005D28F5">
      <w:pPr>
        <w:pStyle w:val="BodyText"/>
        <w:spacing w:after="0" w:line="200" w:lineRule="atLeast"/>
        <w:ind w:firstLine="9570"/>
        <w:rPr>
          <w:rFonts w:ascii="Times New Roman" w:hAnsi="Times New Roman"/>
          <w:color w:val="000000"/>
          <w:sz w:val="24"/>
          <w:szCs w:val="24"/>
        </w:rPr>
      </w:pPr>
      <w:r w:rsidRPr="005D28F5">
        <w:rPr>
          <w:rFonts w:ascii="Times New Roman" w:hAnsi="Times New Roman"/>
          <w:color w:val="000000"/>
          <w:sz w:val="24"/>
          <w:szCs w:val="24"/>
        </w:rPr>
        <w:t xml:space="preserve">администрации Сошниковского </w:t>
      </w:r>
    </w:p>
    <w:p w:rsidR="00CB3B5A" w:rsidRPr="005D28F5" w:rsidRDefault="00CB3B5A" w:rsidP="005D28F5">
      <w:pPr>
        <w:pStyle w:val="BodyText"/>
        <w:spacing w:after="0" w:line="200" w:lineRule="atLeast"/>
        <w:ind w:firstLine="9570"/>
        <w:rPr>
          <w:rFonts w:ascii="Times New Roman" w:hAnsi="Times New Roman"/>
          <w:color w:val="000000"/>
          <w:sz w:val="24"/>
          <w:szCs w:val="24"/>
        </w:rPr>
      </w:pPr>
      <w:r w:rsidRPr="005D28F5">
        <w:rPr>
          <w:rFonts w:ascii="Times New Roman" w:hAnsi="Times New Roman"/>
          <w:color w:val="000000"/>
          <w:sz w:val="24"/>
          <w:szCs w:val="24"/>
        </w:rPr>
        <w:t xml:space="preserve">сельского поселения от 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5D28F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05</w:t>
      </w:r>
      <w:r w:rsidRPr="005D28F5">
        <w:rPr>
          <w:rFonts w:ascii="Times New Roman" w:hAnsi="Times New Roman"/>
          <w:color w:val="000000"/>
          <w:sz w:val="24"/>
          <w:szCs w:val="24"/>
        </w:rPr>
        <w:t>.2018 №</w:t>
      </w:r>
      <w:r>
        <w:rPr>
          <w:rFonts w:ascii="Times New Roman" w:hAnsi="Times New Roman"/>
          <w:color w:val="000000"/>
          <w:sz w:val="24"/>
          <w:szCs w:val="24"/>
        </w:rPr>
        <w:t>41</w:t>
      </w:r>
    </w:p>
    <w:p w:rsidR="00CB3B5A" w:rsidRDefault="00CB3B5A" w:rsidP="00B127FD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</w:pPr>
      <w:r w:rsidRPr="00CF7D6D"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  <w:t>ПРОГРАММА</w:t>
      </w:r>
    </w:p>
    <w:p w:rsidR="00CB3B5A" w:rsidRDefault="00CB3B5A" w:rsidP="00B12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  <w:t xml:space="preserve">профилактики нарушений требований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 сфере благоустройства</w:t>
      </w:r>
    </w:p>
    <w:p w:rsidR="00CB3B5A" w:rsidRDefault="00CB3B5A" w:rsidP="00B12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</w:pPr>
      <w:r w:rsidRPr="002164E5"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  <w:t xml:space="preserve">на </w:t>
      </w:r>
      <w:r w:rsidRPr="0012527B"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  <w:t xml:space="preserve">территории </w:t>
      </w:r>
      <w:r w:rsidRPr="005D28F5"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  <w:t>Сошниковского сельского поселения</w:t>
      </w:r>
    </w:p>
    <w:tbl>
      <w:tblPr>
        <w:tblW w:w="1551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1110"/>
        <w:gridCol w:w="1760"/>
        <w:gridCol w:w="1980"/>
      </w:tblGrid>
      <w:tr w:rsidR="00CB3B5A" w:rsidRPr="00A955AD" w:rsidTr="000D32BD">
        <w:tc>
          <w:tcPr>
            <w:tcW w:w="660" w:type="dxa"/>
          </w:tcPr>
          <w:p w:rsidR="00CB3B5A" w:rsidRPr="00A955AD" w:rsidRDefault="00CB3B5A" w:rsidP="000C3EF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A955A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  <w:t>№ п/п</w:t>
            </w:r>
          </w:p>
        </w:tc>
        <w:tc>
          <w:tcPr>
            <w:tcW w:w="11110" w:type="dxa"/>
          </w:tcPr>
          <w:p w:rsidR="00CB3B5A" w:rsidRPr="00A955AD" w:rsidRDefault="00CB3B5A" w:rsidP="000C3EF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A955A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  <w:t>Наименование мероприятия Программы</w:t>
            </w:r>
          </w:p>
        </w:tc>
        <w:tc>
          <w:tcPr>
            <w:tcW w:w="1760" w:type="dxa"/>
          </w:tcPr>
          <w:p w:rsidR="00CB3B5A" w:rsidRPr="00A955AD" w:rsidRDefault="00CB3B5A" w:rsidP="000C3EF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A955A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  <w:t>Срок реализации мероприятия</w:t>
            </w:r>
          </w:p>
        </w:tc>
        <w:tc>
          <w:tcPr>
            <w:tcW w:w="1980" w:type="dxa"/>
          </w:tcPr>
          <w:p w:rsidR="00CB3B5A" w:rsidRPr="00A955AD" w:rsidRDefault="00CB3B5A" w:rsidP="000C3EF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A955A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  <w:t>Ответственный исполнитель</w:t>
            </w:r>
          </w:p>
        </w:tc>
      </w:tr>
      <w:tr w:rsidR="00CB3B5A" w:rsidRPr="00A955AD" w:rsidTr="000D32BD">
        <w:tc>
          <w:tcPr>
            <w:tcW w:w="660" w:type="dxa"/>
          </w:tcPr>
          <w:p w:rsidR="00CB3B5A" w:rsidRPr="00A955AD" w:rsidRDefault="00CB3B5A" w:rsidP="000C3EF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A955A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110" w:type="dxa"/>
          </w:tcPr>
          <w:p w:rsidR="00CB3B5A" w:rsidRPr="00A955AD" w:rsidRDefault="00CB3B5A" w:rsidP="000C3EF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A955A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Размещение на официальном сайте администрации перечня нормативных правовых актов или их отдельных частей, содержащих обязательные требования в сфере благоустройства,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760" w:type="dxa"/>
          </w:tcPr>
          <w:p w:rsidR="00CB3B5A" w:rsidRPr="00A955AD" w:rsidRDefault="00CB3B5A" w:rsidP="000C3EF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A955A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II квартал</w:t>
            </w:r>
          </w:p>
        </w:tc>
        <w:tc>
          <w:tcPr>
            <w:tcW w:w="1980" w:type="dxa"/>
          </w:tcPr>
          <w:p w:rsidR="00CB3B5A" w:rsidRPr="00A955AD" w:rsidRDefault="00CB3B5A" w:rsidP="000C3EF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A955A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Администрация Сошниковского сельского поселения</w:t>
            </w:r>
          </w:p>
        </w:tc>
      </w:tr>
      <w:tr w:rsidR="00CB3B5A" w:rsidRPr="00A955AD" w:rsidTr="000D32BD">
        <w:tc>
          <w:tcPr>
            <w:tcW w:w="660" w:type="dxa"/>
          </w:tcPr>
          <w:p w:rsidR="00CB3B5A" w:rsidRPr="00A955AD" w:rsidRDefault="00CB3B5A" w:rsidP="000C3EF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A955A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1110" w:type="dxa"/>
          </w:tcPr>
          <w:p w:rsidR="00CB3B5A" w:rsidRPr="00A955AD" w:rsidRDefault="00CB3B5A" w:rsidP="000C3EF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 w:rsidRPr="00A955A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в сфере благоустройства, в том числе посредством разработки и опубликования руководств по соблюдению обязательных требований в сфере благоустройства, проведения семинаров и конференций, разъяснительной работы в средствах массовой информации и иными способами.</w:t>
            </w:r>
          </w:p>
          <w:p w:rsidR="00CB3B5A" w:rsidRPr="00A955AD" w:rsidRDefault="00CB3B5A" w:rsidP="000C3EF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hAnsi="Arial" w:cs="Arial"/>
                <w:color w:val="333333"/>
                <w:sz w:val="19"/>
                <w:szCs w:val="19"/>
                <w:lang w:eastAsia="ru-RU"/>
              </w:rPr>
            </w:pPr>
            <w:r w:rsidRPr="00A955A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В случае изменения обязательных требований в сфере благоустройства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60" w:type="dxa"/>
          </w:tcPr>
          <w:p w:rsidR="00CB3B5A" w:rsidRPr="00A955AD" w:rsidRDefault="00CB3B5A" w:rsidP="000C3EF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A955A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В течение года (по мере необходимости)</w:t>
            </w:r>
          </w:p>
        </w:tc>
        <w:tc>
          <w:tcPr>
            <w:tcW w:w="1980" w:type="dxa"/>
          </w:tcPr>
          <w:p w:rsidR="00CB3B5A" w:rsidRPr="00A955AD" w:rsidRDefault="00CB3B5A" w:rsidP="000C3EF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A955A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Администрация Сошниковского сельского поселения</w:t>
            </w:r>
          </w:p>
        </w:tc>
      </w:tr>
      <w:tr w:rsidR="00CB3B5A" w:rsidRPr="00A955AD" w:rsidTr="000D32BD">
        <w:tc>
          <w:tcPr>
            <w:tcW w:w="660" w:type="dxa"/>
          </w:tcPr>
          <w:p w:rsidR="00CB3B5A" w:rsidRPr="00A955AD" w:rsidRDefault="00CB3B5A" w:rsidP="000C3EF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A955A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  <w:t>3</w:t>
            </w:r>
          </w:p>
        </w:tc>
        <w:tc>
          <w:tcPr>
            <w:tcW w:w="11110" w:type="dxa"/>
          </w:tcPr>
          <w:p w:rsidR="00CB3B5A" w:rsidRPr="00A955AD" w:rsidRDefault="00CB3B5A" w:rsidP="000D32B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A955A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Обеспечение регулярного (не реже одного раза в год) обобщения практики осуществления муниципального контроля в сфере благоустройства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760" w:type="dxa"/>
          </w:tcPr>
          <w:p w:rsidR="00CB3B5A" w:rsidRPr="00A955AD" w:rsidRDefault="00CB3B5A" w:rsidP="000C3EF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A955A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IV квартал</w:t>
            </w:r>
          </w:p>
        </w:tc>
        <w:tc>
          <w:tcPr>
            <w:tcW w:w="1980" w:type="dxa"/>
          </w:tcPr>
          <w:p w:rsidR="00CB3B5A" w:rsidRPr="00A955AD" w:rsidRDefault="00CB3B5A" w:rsidP="000C3EF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A955A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Администрация Сошниковского сельского поселения</w:t>
            </w:r>
          </w:p>
        </w:tc>
      </w:tr>
      <w:tr w:rsidR="00CB3B5A" w:rsidRPr="00A955AD" w:rsidTr="000D32BD">
        <w:tc>
          <w:tcPr>
            <w:tcW w:w="660" w:type="dxa"/>
          </w:tcPr>
          <w:p w:rsidR="00CB3B5A" w:rsidRPr="00A955AD" w:rsidRDefault="00CB3B5A" w:rsidP="000C3EF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A955A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11110" w:type="dxa"/>
          </w:tcPr>
          <w:p w:rsidR="00CB3B5A" w:rsidRPr="00A955AD" w:rsidRDefault="00CB3B5A" w:rsidP="000D32B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A955A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Выдача предостережений о недопустимости нарушения обязательных требований в сфере благоустройства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1760" w:type="dxa"/>
          </w:tcPr>
          <w:p w:rsidR="00CB3B5A" w:rsidRPr="00A955AD" w:rsidRDefault="00CB3B5A" w:rsidP="000C3EF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A955A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В течение года (по мере необходимости)</w:t>
            </w:r>
          </w:p>
        </w:tc>
        <w:tc>
          <w:tcPr>
            <w:tcW w:w="1980" w:type="dxa"/>
          </w:tcPr>
          <w:p w:rsidR="00CB3B5A" w:rsidRPr="00A955AD" w:rsidRDefault="00CB3B5A" w:rsidP="000C3EF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A955A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Администрация Сошниковского сельского поселения</w:t>
            </w:r>
          </w:p>
        </w:tc>
      </w:tr>
    </w:tbl>
    <w:p w:rsidR="00CB3B5A" w:rsidRPr="00A955AD" w:rsidRDefault="00CB3B5A" w:rsidP="00B127FD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955AD">
        <w:rPr>
          <w:rFonts w:ascii="Times New Roman" w:hAnsi="Times New Roman"/>
          <w:b/>
          <w:sz w:val="24"/>
          <w:szCs w:val="24"/>
        </w:rPr>
        <w:br w:type="page"/>
        <w:t>Раздел 1. Анализ общей обстановки в сфере благоустройства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50"/>
      </w:tblGrid>
      <w:tr w:rsidR="00CB3B5A" w:rsidRPr="00A955AD" w:rsidTr="00A44207">
        <w:trPr>
          <w:trHeight w:val="1432"/>
        </w:trPr>
        <w:tc>
          <w:tcPr>
            <w:tcW w:w="14850" w:type="dxa"/>
            <w:vAlign w:val="center"/>
          </w:tcPr>
          <w:p w:rsidR="00CB3B5A" w:rsidRPr="00A955AD" w:rsidRDefault="00CB3B5A" w:rsidP="00BE6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hAnsi="Times New Roman"/>
                <w:b/>
                <w:sz w:val="24"/>
                <w:szCs w:val="24"/>
              </w:rPr>
              <w:t>Приводится анализ осуществления муниципального контроля в сфере благоустройства на территории Сошниковского сельского поселения.</w:t>
            </w:r>
          </w:p>
          <w:p w:rsidR="00CB3B5A" w:rsidRPr="00A955AD" w:rsidRDefault="00CB3B5A" w:rsidP="00A442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B3B5A" w:rsidRPr="00A955AD" w:rsidRDefault="00CB3B5A" w:rsidP="00A3698A">
            <w:pPr>
              <w:spacing w:after="0" w:line="240" w:lineRule="auto"/>
              <w:jc w:val="both"/>
              <w:rPr>
                <w:rFonts w:ascii="Times New Roman" w:eastAsia="BatangChe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eastAsia="BatangChe" w:hAnsi="Times New Roman"/>
                <w:b/>
                <w:sz w:val="24"/>
                <w:szCs w:val="24"/>
              </w:rPr>
              <w:t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Сошниковского сельского поселения, являются:</w:t>
            </w:r>
          </w:p>
          <w:p w:rsidR="00CB3B5A" w:rsidRPr="00A955AD" w:rsidRDefault="00CB3B5A" w:rsidP="00BE6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- не сформировано понимание исполнения требований в сфере благоустройства у подконтрольных субъектов;</w:t>
            </w:r>
          </w:p>
          <w:p w:rsidR="00CB3B5A" w:rsidRPr="00A955AD" w:rsidRDefault="00CB3B5A" w:rsidP="00BE6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 xml:space="preserve">- необходимость дополнительного информирования подконтрольных субъектов по вопросам соблюдения требований в сфере благоустройства; </w:t>
            </w:r>
          </w:p>
          <w:p w:rsidR="00CB3B5A" w:rsidRPr="00A955AD" w:rsidRDefault="00CB3B5A" w:rsidP="00BE6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-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      </w:r>
          </w:p>
        </w:tc>
      </w:tr>
    </w:tbl>
    <w:p w:rsidR="00CB3B5A" w:rsidRPr="00A955AD" w:rsidRDefault="00CB3B5A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3B5A" w:rsidRPr="00A955AD" w:rsidRDefault="00CB3B5A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5AD">
        <w:rPr>
          <w:rFonts w:ascii="Times New Roman" w:hAnsi="Times New Roman"/>
          <w:b/>
          <w:sz w:val="24"/>
          <w:szCs w:val="24"/>
        </w:rPr>
        <w:t>Раздел 2. Цели и задачи Программы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8"/>
        <w:gridCol w:w="12699"/>
      </w:tblGrid>
      <w:tr w:rsidR="00CB3B5A" w:rsidRPr="00A955AD" w:rsidTr="00BE6793">
        <w:trPr>
          <w:trHeight w:val="1432"/>
        </w:trPr>
        <w:tc>
          <w:tcPr>
            <w:tcW w:w="1868" w:type="dxa"/>
            <w:vAlign w:val="center"/>
          </w:tcPr>
          <w:p w:rsidR="00CB3B5A" w:rsidRPr="00A955AD" w:rsidRDefault="00CB3B5A" w:rsidP="00A44207">
            <w:pPr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hAnsi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12699" w:type="dxa"/>
            <w:vAlign w:val="center"/>
          </w:tcPr>
          <w:p w:rsidR="00CB3B5A" w:rsidRPr="00A955AD" w:rsidRDefault="00CB3B5A" w:rsidP="00BE67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Предупреждение и профилактика нарушений </w:t>
            </w:r>
            <w:r w:rsidRPr="00A955AD">
              <w:rPr>
                <w:rFonts w:ascii="Times New Roman" w:hAnsi="Times New Roman"/>
                <w:sz w:val="24"/>
                <w:szCs w:val="24"/>
              </w:rPr>
              <w:t>требований правил благоустройства</w:t>
            </w:r>
            <w:r w:rsidRPr="00A95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юридическими лицами, индивидуальными предпринимателями, гражданами.</w:t>
            </w:r>
          </w:p>
          <w:p w:rsidR="00CB3B5A" w:rsidRPr="00A955AD" w:rsidRDefault="00CB3B5A" w:rsidP="00BE67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5A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благоустройства, соблюдения чистоты и порядка.</w:t>
            </w:r>
          </w:p>
          <w:p w:rsidR="00CB3B5A" w:rsidRPr="00A955AD" w:rsidRDefault="00CB3B5A" w:rsidP="00BE67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5AD">
              <w:rPr>
                <w:rFonts w:ascii="Times New Roman" w:hAnsi="Times New Roman"/>
                <w:sz w:val="24"/>
                <w:szCs w:val="24"/>
                <w:lang w:eastAsia="ru-RU"/>
              </w:rPr>
              <w:t>Предотвращение угрозы безопасности жизни и здоровья людей.</w:t>
            </w:r>
          </w:p>
          <w:p w:rsidR="00CB3B5A" w:rsidRPr="00A955AD" w:rsidRDefault="00CB3B5A" w:rsidP="00BE6793">
            <w:pPr>
              <w:tabs>
                <w:tab w:val="left" w:pos="33"/>
              </w:tabs>
              <w:spacing w:after="0" w:line="240" w:lineRule="auto"/>
              <w:ind w:right="2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доли хозяйствующих субъектов, соблюдающих </w:t>
            </w:r>
            <w:r w:rsidRPr="00A955AD">
              <w:rPr>
                <w:rFonts w:ascii="Times New Roman" w:hAnsi="Times New Roman"/>
                <w:sz w:val="24"/>
                <w:szCs w:val="24"/>
              </w:rPr>
              <w:t>требований в сфере благоустройства</w:t>
            </w:r>
            <w:r w:rsidRPr="00A955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B3B5A" w:rsidRPr="00A955AD" w:rsidTr="00BE6793">
        <w:trPr>
          <w:trHeight w:val="1432"/>
        </w:trPr>
        <w:tc>
          <w:tcPr>
            <w:tcW w:w="1868" w:type="dxa"/>
            <w:vAlign w:val="center"/>
          </w:tcPr>
          <w:p w:rsidR="00CB3B5A" w:rsidRPr="00A955AD" w:rsidRDefault="00CB3B5A" w:rsidP="00A44207">
            <w:pPr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12699" w:type="dxa"/>
            <w:vAlign w:val="center"/>
          </w:tcPr>
          <w:p w:rsidR="00CB3B5A" w:rsidRPr="00A955AD" w:rsidRDefault="00CB3B5A" w:rsidP="00BE67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55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Профилактика нарушений, посягающих на общественный порядок и общественную безопасность.</w:t>
            </w:r>
          </w:p>
          <w:p w:rsidR="00CB3B5A" w:rsidRPr="00A955AD" w:rsidRDefault="00CB3B5A" w:rsidP="00BE67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55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Профилактика нарушений в сфере благоустройства, содержания объектов и производства работ на территории Сошниковского сельского поселения.</w:t>
            </w:r>
          </w:p>
          <w:p w:rsidR="00CB3B5A" w:rsidRPr="00A955AD" w:rsidRDefault="00CB3B5A" w:rsidP="00BE67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955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системы консультирования и информирования подконтрольных субъектов.</w:t>
            </w:r>
          </w:p>
        </w:tc>
      </w:tr>
    </w:tbl>
    <w:p w:rsidR="00CB3B5A" w:rsidRPr="00A955AD" w:rsidRDefault="00CB3B5A" w:rsidP="00B12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7"/>
        <w:gridCol w:w="10101"/>
        <w:gridCol w:w="880"/>
        <w:gridCol w:w="880"/>
        <w:gridCol w:w="929"/>
      </w:tblGrid>
      <w:tr w:rsidR="00CB3B5A" w:rsidRPr="00A955AD" w:rsidTr="00BE6793">
        <w:trPr>
          <w:cantSplit/>
          <w:trHeight w:val="525"/>
        </w:trPr>
        <w:tc>
          <w:tcPr>
            <w:tcW w:w="1777" w:type="dxa"/>
            <w:vMerge w:val="restart"/>
            <w:vAlign w:val="center"/>
          </w:tcPr>
          <w:p w:rsidR="00CB3B5A" w:rsidRPr="00A955AD" w:rsidRDefault="00CB3B5A" w:rsidP="00A44207">
            <w:pPr>
              <w:spacing w:line="24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eastAsia="Arial Unicode MS" w:hAnsi="Times New Roman"/>
                <w:b/>
                <w:sz w:val="24"/>
                <w:szCs w:val="24"/>
              </w:rPr>
              <w:t>Целевые показатели программы и их значения по годам</w:t>
            </w:r>
          </w:p>
        </w:tc>
        <w:tc>
          <w:tcPr>
            <w:tcW w:w="10101" w:type="dxa"/>
            <w:vMerge w:val="restart"/>
            <w:vAlign w:val="center"/>
          </w:tcPr>
          <w:p w:rsidR="00CB3B5A" w:rsidRPr="00A955AD" w:rsidRDefault="00CB3B5A" w:rsidP="00A442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eastAsia="Arial Unicode MS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689" w:type="dxa"/>
            <w:gridSpan w:val="3"/>
            <w:vAlign w:val="center"/>
          </w:tcPr>
          <w:p w:rsidR="00CB3B5A" w:rsidRPr="00A955AD" w:rsidRDefault="00CB3B5A" w:rsidP="00A442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eastAsia="Arial Unicode MS" w:hAnsi="Times New Roman"/>
                <w:b/>
                <w:sz w:val="24"/>
                <w:szCs w:val="24"/>
              </w:rPr>
              <w:t>Период, год</w:t>
            </w:r>
          </w:p>
        </w:tc>
      </w:tr>
      <w:tr w:rsidR="00CB3B5A" w:rsidRPr="00A955AD" w:rsidTr="00BE6793">
        <w:trPr>
          <w:cantSplit/>
          <w:trHeight w:val="74"/>
        </w:trPr>
        <w:tc>
          <w:tcPr>
            <w:tcW w:w="1777" w:type="dxa"/>
            <w:vMerge/>
            <w:vAlign w:val="center"/>
          </w:tcPr>
          <w:p w:rsidR="00CB3B5A" w:rsidRPr="00A955AD" w:rsidRDefault="00CB3B5A" w:rsidP="00A44207">
            <w:pPr>
              <w:spacing w:line="24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101" w:type="dxa"/>
            <w:vMerge/>
            <w:vAlign w:val="center"/>
          </w:tcPr>
          <w:p w:rsidR="00CB3B5A" w:rsidRPr="00A955AD" w:rsidRDefault="00CB3B5A" w:rsidP="00A442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B3B5A" w:rsidRPr="00A955AD" w:rsidRDefault="00CB3B5A" w:rsidP="00A442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eastAsia="Arial Unicode MS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80" w:type="dxa"/>
            <w:vAlign w:val="center"/>
          </w:tcPr>
          <w:p w:rsidR="00CB3B5A" w:rsidRPr="00A955AD" w:rsidRDefault="00CB3B5A" w:rsidP="00A442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eastAsia="Arial Unicode MS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29" w:type="dxa"/>
            <w:vAlign w:val="center"/>
          </w:tcPr>
          <w:p w:rsidR="00CB3B5A" w:rsidRPr="00A955AD" w:rsidRDefault="00CB3B5A" w:rsidP="00A44207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trike/>
                <w:sz w:val="24"/>
                <w:szCs w:val="24"/>
              </w:rPr>
            </w:pPr>
            <w:r w:rsidRPr="00A955AD">
              <w:rPr>
                <w:rFonts w:ascii="Times New Roman" w:eastAsia="Arial Unicode MS" w:hAnsi="Times New Roman"/>
                <w:b/>
                <w:sz w:val="24"/>
                <w:szCs w:val="24"/>
              </w:rPr>
              <w:t>2020</w:t>
            </w:r>
          </w:p>
        </w:tc>
      </w:tr>
      <w:tr w:rsidR="00CB3B5A" w:rsidRPr="00A955AD" w:rsidTr="00492ECC">
        <w:trPr>
          <w:cantSplit/>
          <w:trHeight w:val="372"/>
        </w:trPr>
        <w:tc>
          <w:tcPr>
            <w:tcW w:w="1777" w:type="dxa"/>
            <w:vMerge/>
            <w:vAlign w:val="center"/>
          </w:tcPr>
          <w:p w:rsidR="00CB3B5A" w:rsidRPr="00A955AD" w:rsidRDefault="00CB3B5A" w:rsidP="00A44207">
            <w:pPr>
              <w:spacing w:line="24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101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Увеличение количества профилактических мероприятий в контрольной деятельности администрации Сошниковского сельского поселения, не менее (в ед.)</w:t>
            </w:r>
          </w:p>
        </w:tc>
        <w:tc>
          <w:tcPr>
            <w:tcW w:w="880" w:type="dxa"/>
            <w:vAlign w:val="center"/>
          </w:tcPr>
          <w:p w:rsidR="00CB3B5A" w:rsidRPr="00A955AD" w:rsidRDefault="00CB3B5A" w:rsidP="00A44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vAlign w:val="center"/>
          </w:tcPr>
          <w:p w:rsidR="00CB3B5A" w:rsidRPr="00A955AD" w:rsidRDefault="00CB3B5A" w:rsidP="00A44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9" w:type="dxa"/>
            <w:vAlign w:val="center"/>
          </w:tcPr>
          <w:p w:rsidR="00CB3B5A" w:rsidRPr="00A955AD" w:rsidRDefault="00CB3B5A" w:rsidP="00A44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B3B5A" w:rsidRPr="00A955AD" w:rsidTr="00492ECC">
        <w:trPr>
          <w:cantSplit/>
          <w:trHeight w:val="159"/>
        </w:trPr>
        <w:tc>
          <w:tcPr>
            <w:tcW w:w="1777" w:type="dxa"/>
            <w:vMerge/>
            <w:vAlign w:val="center"/>
          </w:tcPr>
          <w:p w:rsidR="00CB3B5A" w:rsidRPr="00A955AD" w:rsidRDefault="00CB3B5A" w:rsidP="00A44207">
            <w:pPr>
              <w:spacing w:line="24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101" w:type="dxa"/>
          </w:tcPr>
          <w:p w:rsidR="00CB3B5A" w:rsidRPr="00A955AD" w:rsidRDefault="00CB3B5A" w:rsidP="00C01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880" w:type="dxa"/>
            <w:vAlign w:val="center"/>
          </w:tcPr>
          <w:p w:rsidR="00CB3B5A" w:rsidRPr="00A955AD" w:rsidRDefault="00CB3B5A" w:rsidP="00A44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  <w:vAlign w:val="center"/>
          </w:tcPr>
          <w:p w:rsidR="00CB3B5A" w:rsidRPr="00A955AD" w:rsidRDefault="00CB3B5A" w:rsidP="00A44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  <w:vAlign w:val="center"/>
          </w:tcPr>
          <w:p w:rsidR="00CB3B5A" w:rsidRPr="00A955AD" w:rsidRDefault="00CB3B5A" w:rsidP="00A44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CB3B5A" w:rsidRPr="00A955AD" w:rsidRDefault="00CB3B5A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5AD">
        <w:rPr>
          <w:sz w:val="28"/>
          <w:szCs w:val="28"/>
        </w:rPr>
        <w:br w:type="page"/>
      </w:r>
      <w:r w:rsidRPr="00A955AD">
        <w:rPr>
          <w:rFonts w:ascii="Times New Roman" w:hAnsi="Times New Roman"/>
          <w:b/>
          <w:sz w:val="24"/>
          <w:szCs w:val="24"/>
        </w:rPr>
        <w:t>Раздел 3. Перечень профилактических мероприятий, осуществляемых для достижения целей и выполнения задач Программы</w:t>
      </w:r>
    </w:p>
    <w:p w:rsidR="00CB3B5A" w:rsidRPr="00A955AD" w:rsidRDefault="00CB3B5A" w:rsidP="00B12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B5A" w:rsidRPr="00A955AD" w:rsidRDefault="00CB3B5A" w:rsidP="00B127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55AD">
        <w:rPr>
          <w:rFonts w:ascii="Times New Roman" w:hAnsi="Times New Roman"/>
          <w:b/>
          <w:sz w:val="24"/>
          <w:szCs w:val="24"/>
        </w:rPr>
        <w:t>3.1. Виды и формы профилактических мероприятий:</w:t>
      </w: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56"/>
      </w:tblGrid>
      <w:tr w:rsidR="00CB3B5A" w:rsidRPr="00A955AD" w:rsidTr="00A44207">
        <w:tc>
          <w:tcPr>
            <w:tcW w:w="14856" w:type="dxa"/>
            <w:vAlign w:val="center"/>
          </w:tcPr>
          <w:p w:rsidR="00CB3B5A" w:rsidRPr="00A955AD" w:rsidRDefault="00CB3B5A" w:rsidP="00A4420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hAnsi="Times New Roman"/>
                <w:b/>
                <w:sz w:val="24"/>
                <w:szCs w:val="24"/>
              </w:rPr>
              <w:t xml:space="preserve">Для решения задачи по </w:t>
            </w:r>
            <w:r w:rsidRPr="00A955A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</w:rPr>
              <w:t xml:space="preserve">профилактике нарушений требований в сфере благоустройства </w:t>
            </w:r>
            <w:r w:rsidRPr="00A955AD">
              <w:rPr>
                <w:rFonts w:ascii="Times New Roman" w:hAnsi="Times New Roman"/>
                <w:b/>
                <w:sz w:val="24"/>
                <w:szCs w:val="24"/>
              </w:rPr>
              <w:t>на территории Сошниковского сельского поселения необходимо осуществлять такие виды профилактических мероприятий, как:</w:t>
            </w:r>
          </w:p>
          <w:p w:rsidR="00CB3B5A" w:rsidRPr="00A955AD" w:rsidRDefault="00CB3B5A" w:rsidP="00A442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контрольных мероприятий;</w:t>
            </w:r>
          </w:p>
          <w:p w:rsidR="00CB3B5A" w:rsidRPr="00A955AD" w:rsidRDefault="00CB3B5A" w:rsidP="00A44207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жалоб;</w:t>
            </w:r>
          </w:p>
          <w:p w:rsidR="00CB3B5A" w:rsidRPr="00A955AD" w:rsidRDefault="00CB3B5A" w:rsidP="00A44207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опубликование обзоров типовых нарушений требований в сфере благоустройства в сети Интернет;</w:t>
            </w:r>
          </w:p>
          <w:p w:rsidR="00CB3B5A" w:rsidRPr="00A955AD" w:rsidRDefault="00CB3B5A" w:rsidP="00A442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благоустройства;</w:t>
            </w:r>
          </w:p>
          <w:p w:rsidR="00CB3B5A" w:rsidRPr="00A955AD" w:rsidRDefault="00CB3B5A" w:rsidP="00A44207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проведение семинаров, вебинаров по разъяснению требований в сфере благоустройства;</w:t>
            </w:r>
          </w:p>
          <w:p w:rsidR="00CB3B5A" w:rsidRPr="00A955AD" w:rsidRDefault="00CB3B5A" w:rsidP="00A44207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проведение публичных обсуждений результатов правоприменительной практики совместно с представителями общественности и предпринимательства;</w:t>
            </w:r>
          </w:p>
          <w:p w:rsidR="00CB3B5A" w:rsidRPr="00A955AD" w:rsidRDefault="00CB3B5A" w:rsidP="00BE6793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информирование неопределённого круга подконтрольных субъектов по исполнения </w:t>
            </w:r>
            <w:r w:rsidRPr="00A955AD">
              <w:rPr>
                <w:rFonts w:ascii="Times New Roman" w:hAnsi="Times New Roman"/>
                <w:sz w:val="24"/>
                <w:szCs w:val="24"/>
              </w:rPr>
              <w:t>требований в сфере благоустройства</w:t>
            </w:r>
            <w:r w:rsidRPr="00A955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CB3B5A" w:rsidRPr="00A955AD" w:rsidRDefault="00CB3B5A" w:rsidP="00B127F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B3B5A" w:rsidRPr="00A955AD" w:rsidRDefault="00CB3B5A" w:rsidP="00A3698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955AD">
        <w:rPr>
          <w:rFonts w:ascii="Times New Roman" w:hAnsi="Times New Roman"/>
          <w:b/>
          <w:sz w:val="24"/>
          <w:szCs w:val="24"/>
        </w:rPr>
        <w:t xml:space="preserve">3.2. Перечень мероприятий, проводимых ответственными работниками администрации Сошниковского сельского поселения: </w:t>
      </w: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56"/>
      </w:tblGrid>
      <w:tr w:rsidR="00CB3B5A" w:rsidRPr="00A955AD" w:rsidTr="00A44207">
        <w:tc>
          <w:tcPr>
            <w:tcW w:w="14856" w:type="dxa"/>
            <w:vAlign w:val="center"/>
          </w:tcPr>
          <w:p w:rsidR="00CB3B5A" w:rsidRPr="00A955AD" w:rsidRDefault="00CB3B5A" w:rsidP="00B14131">
            <w:pPr>
              <w:pStyle w:val="consplusnormal0"/>
              <w:spacing w:before="0" w:beforeAutospacing="0" w:after="0" w:afterAutospacing="0" w:line="276" w:lineRule="auto"/>
              <w:ind w:left="720"/>
              <w:jc w:val="both"/>
              <w:rPr>
                <w:b/>
                <w:color w:val="000000"/>
              </w:rPr>
            </w:pPr>
            <w:r w:rsidRPr="00A955AD">
              <w:rPr>
                <w:b/>
                <w:color w:val="000000"/>
              </w:rPr>
              <w:t>Ответственные работники администрации Сошниковского сельского поселения осуществляют:</w:t>
            </w:r>
          </w:p>
          <w:p w:rsidR="00CB3B5A" w:rsidRPr="00A955AD" w:rsidRDefault="00CB3B5A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955AD">
              <w:rPr>
                <w:color w:val="000000"/>
              </w:rPr>
              <w:t>разработку руководств по соблюдению требований в сфере благоустройства,</w:t>
            </w:r>
          </w:p>
          <w:p w:rsidR="00CB3B5A" w:rsidRPr="00A955AD" w:rsidRDefault="00CB3B5A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955AD">
              <w:rPr>
                <w:color w:val="000000"/>
              </w:rPr>
              <w:t>рассмотрение жалоб;</w:t>
            </w:r>
          </w:p>
          <w:p w:rsidR="00CB3B5A" w:rsidRPr="00A955AD" w:rsidRDefault="00CB3B5A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955AD">
              <w:rPr>
                <w:color w:val="000000"/>
              </w:rPr>
              <w:t>подготовку руководств по соблюдению требований в сфере благоустройства с описанием способов их недопущения;</w:t>
            </w:r>
          </w:p>
          <w:p w:rsidR="00CB3B5A" w:rsidRPr="00A955AD" w:rsidRDefault="00CB3B5A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955AD">
              <w:rPr>
                <w:color w:val="000000"/>
              </w:rPr>
              <w:t xml:space="preserve">подготовку ежегодного анализа и обобщения практики осуществления муниципального контроля за выполнением требований в сфере благоустройства, классификацию причин и условий возникновения нарушений требований в сфере благоустройства с размещением на официальном сайте </w:t>
            </w:r>
            <w:r w:rsidRPr="00A955AD">
              <w:t>администрации Сошниковского сельского поселения</w:t>
            </w:r>
            <w:r w:rsidRPr="00A955AD">
              <w:rPr>
                <w:color w:val="000000"/>
              </w:rPr>
              <w:t xml:space="preserve"> результатов соответствующих обобщений, в том числе с указанием наиболее часто встречающихся причин нарушений требований в сфере благоустройства;</w:t>
            </w:r>
          </w:p>
          <w:p w:rsidR="00CB3B5A" w:rsidRPr="00A955AD" w:rsidRDefault="00CB3B5A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955AD">
              <w:rPr>
                <w:color w:val="000000"/>
              </w:rPr>
              <w:t xml:space="preserve">размещение на официальном сайте </w:t>
            </w:r>
            <w:r w:rsidRPr="00A955AD">
              <w:t>администрации Сошниковского сельского поселения</w:t>
            </w:r>
            <w:r w:rsidRPr="00A955AD">
              <w:rPr>
                <w:color w:val="000000"/>
              </w:rPr>
              <w:t xml:space="preserve"> описаний процессов проведения контрольных мероприятий;</w:t>
            </w:r>
          </w:p>
          <w:p w:rsidR="00CB3B5A" w:rsidRPr="00A955AD" w:rsidRDefault="00CB3B5A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955AD">
              <w:rPr>
                <w:color w:val="000000"/>
              </w:rPr>
              <w:t xml:space="preserve">размещение на официальном сайте </w:t>
            </w:r>
            <w:r w:rsidRPr="00A955AD">
              <w:t>администрации Сошниковского сельского поселения</w:t>
            </w:r>
            <w:r w:rsidRPr="00A955AD">
              <w:rPr>
                <w:color w:val="000000"/>
              </w:rPr>
              <w:t xml:space="preserve"> перечней муниципальных нормативных правовых актов по благоустройству или их отдельных частей, а также текстов соответствующих нормативных правовых актов и нормативных документов;</w:t>
            </w:r>
          </w:p>
          <w:p w:rsidR="00CB3B5A" w:rsidRPr="00A955AD" w:rsidRDefault="00CB3B5A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955AD">
              <w:rPr>
                <w:color w:val="000000"/>
              </w:rPr>
              <w:t>осуществляет информирование органов власти, органов местного самоуправления, организаций, бизнес-сообществ,  граждан по вопросам соблюдения требований по благоустройству посредством:</w:t>
            </w:r>
          </w:p>
          <w:p w:rsidR="00CB3B5A" w:rsidRPr="00A955AD" w:rsidRDefault="00CB3B5A" w:rsidP="00B14131">
            <w:pPr>
              <w:pStyle w:val="consplusnormal0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</w:rPr>
            </w:pPr>
            <w:r w:rsidRPr="00A955AD">
              <w:rPr>
                <w:color w:val="000000"/>
              </w:rPr>
              <w:t xml:space="preserve">  опубликования руководств по соблюдению требований в сфере благоустройства,</w:t>
            </w:r>
          </w:p>
          <w:p w:rsidR="00CB3B5A" w:rsidRPr="00A955AD" w:rsidRDefault="00CB3B5A" w:rsidP="00B14131">
            <w:pPr>
              <w:pStyle w:val="consplusnormal0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</w:rPr>
            </w:pPr>
            <w:r w:rsidRPr="00A955AD">
              <w:rPr>
                <w:color w:val="000000"/>
              </w:rPr>
              <w:t xml:space="preserve">  проведение семинаров, вебинаров по разъяснению требований в сфере благоустройства;</w:t>
            </w:r>
          </w:p>
          <w:p w:rsidR="00CB3B5A" w:rsidRPr="00A955AD" w:rsidRDefault="00CB3B5A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955AD">
              <w:rPr>
                <w:color w:val="000000"/>
              </w:rPr>
              <w:t>обеспечивает размещение руководств по соблюдению требований в сфере благоустройства;</w:t>
            </w:r>
          </w:p>
          <w:p w:rsidR="00CB3B5A" w:rsidRPr="00A955AD" w:rsidRDefault="00CB3B5A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955AD">
              <w:rPr>
                <w:color w:val="000000"/>
              </w:rPr>
              <w:t>осуществляет информирование неопределенного круга лиц по вопросам исполнения требований в сфере благоустройства (выступления на радио, телевидении, подготовка статей для печатных СМИ, подготовка материалов для социальной наружной рекламы, социальных сетей, и др.);</w:t>
            </w:r>
          </w:p>
          <w:p w:rsidR="00CB3B5A" w:rsidRPr="00A955AD" w:rsidRDefault="00CB3B5A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955AD">
              <w:rPr>
                <w:color w:val="000000"/>
              </w:rPr>
              <w:t>обеспечивает размещение ежегодного анализа и обобщения практики осуществления муниципального контроля за выполнением требований в сфере благоустройства на официальном сайте Сошниковского сельского поселения;</w:t>
            </w:r>
          </w:p>
          <w:p w:rsidR="00CB3B5A" w:rsidRPr="00A955AD" w:rsidRDefault="00CB3B5A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955AD">
              <w:rPr>
                <w:color w:val="000000"/>
              </w:rPr>
              <w:t>проведение профилактических осмотров и обследований в отношении подконтрольных субъектов;</w:t>
            </w:r>
          </w:p>
          <w:p w:rsidR="00CB3B5A" w:rsidRPr="00A955AD" w:rsidRDefault="00CB3B5A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955AD">
              <w:rPr>
                <w:color w:val="000000"/>
              </w:rPr>
              <w:t>проведение сезонных профилактических мероприятий;</w:t>
            </w:r>
          </w:p>
          <w:p w:rsidR="00CB3B5A" w:rsidRPr="00A955AD" w:rsidRDefault="00CB3B5A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955AD">
              <w:rPr>
                <w:color w:val="000000"/>
              </w:rPr>
              <w:t>выдача предостережений о недопустимости нарушения требований в сфере благоустройства;</w:t>
            </w:r>
          </w:p>
          <w:p w:rsidR="00CB3B5A" w:rsidRPr="00A955AD" w:rsidRDefault="00CB3B5A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955AD">
              <w:rPr>
                <w:color w:val="000000"/>
              </w:rPr>
              <w:t>подготовка перечня ответов на наиболее часто задаваемые вопросы, касающихся соблюдения требований в сфере благоустройства и процессов проведения (административных процедур) контрольных мероприятий.</w:t>
            </w:r>
          </w:p>
        </w:tc>
      </w:tr>
    </w:tbl>
    <w:p w:rsidR="00CB3B5A" w:rsidRPr="00BE6793" w:rsidRDefault="00CB3B5A" w:rsidP="00B12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B5A" w:rsidRPr="00BE6793" w:rsidRDefault="00CB3B5A" w:rsidP="00B127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E6793">
        <w:rPr>
          <w:rFonts w:ascii="Times New Roman" w:hAnsi="Times New Roman"/>
          <w:b/>
          <w:sz w:val="24"/>
          <w:szCs w:val="24"/>
        </w:rPr>
        <w:t>3.3. План-график профилактических мероприятий</w:t>
      </w: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56"/>
      </w:tblGrid>
      <w:tr w:rsidR="00CB3B5A" w:rsidRPr="00BE6793" w:rsidTr="00A44207">
        <w:tc>
          <w:tcPr>
            <w:tcW w:w="14856" w:type="dxa"/>
            <w:vAlign w:val="center"/>
          </w:tcPr>
          <w:p w:rsidR="00CB3B5A" w:rsidRPr="00BE6793" w:rsidRDefault="00CB3B5A" w:rsidP="00A44207">
            <w:pPr>
              <w:spacing w:after="0" w:line="276" w:lineRule="auto"/>
              <w:ind w:left="33"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План-график профилактических мероприятий Программы расположен </w:t>
            </w:r>
            <w:r w:rsidRPr="00BE6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Приложении №1. </w:t>
            </w:r>
          </w:p>
        </w:tc>
      </w:tr>
    </w:tbl>
    <w:p w:rsidR="00CB3B5A" w:rsidRPr="00BE6793" w:rsidRDefault="00CB3B5A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3B5A" w:rsidRPr="00BE6793" w:rsidRDefault="00CB3B5A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793">
        <w:rPr>
          <w:rFonts w:ascii="Times New Roman" w:hAnsi="Times New Roman"/>
          <w:b/>
          <w:sz w:val="24"/>
          <w:szCs w:val="24"/>
        </w:rPr>
        <w:t>Раздел 4. Порядок управления Программой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2"/>
        <w:gridCol w:w="8849"/>
      </w:tblGrid>
      <w:tr w:rsidR="00CB3B5A" w:rsidRPr="00BE6793" w:rsidTr="00A3698A">
        <w:tc>
          <w:tcPr>
            <w:tcW w:w="5752" w:type="dxa"/>
          </w:tcPr>
          <w:p w:rsidR="00CB3B5A" w:rsidRPr="00BE6793" w:rsidRDefault="00CB3B5A" w:rsidP="00A44207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E6793">
              <w:rPr>
                <w:rFonts w:ascii="Times New Roman" w:eastAsia="Arial Unicode MS" w:hAnsi="Times New Roman"/>
                <w:b/>
                <w:sz w:val="24"/>
                <w:szCs w:val="24"/>
              </w:rPr>
              <w:t>Руководитель Программы</w:t>
            </w:r>
          </w:p>
        </w:tc>
        <w:tc>
          <w:tcPr>
            <w:tcW w:w="8849" w:type="dxa"/>
            <w:vAlign w:val="center"/>
          </w:tcPr>
          <w:p w:rsidR="00CB3B5A" w:rsidRPr="00BE6793" w:rsidRDefault="00CB3B5A" w:rsidP="00A4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Смирнов Сергей Михайлович</w:t>
            </w:r>
          </w:p>
        </w:tc>
      </w:tr>
      <w:tr w:rsidR="00CB3B5A" w:rsidRPr="00BE6793" w:rsidTr="00A3698A">
        <w:tc>
          <w:tcPr>
            <w:tcW w:w="5752" w:type="dxa"/>
          </w:tcPr>
          <w:p w:rsidR="00CB3B5A" w:rsidRPr="00BE6793" w:rsidRDefault="00CB3B5A" w:rsidP="00A955AD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E6793">
              <w:rPr>
                <w:rFonts w:ascii="Times New Roman" w:eastAsia="Arial Unicode MS" w:hAnsi="Times New Roman"/>
                <w:b/>
                <w:sz w:val="24"/>
                <w:szCs w:val="24"/>
              </w:rPr>
              <w:t>Координатор Программы - ответственный за организацию и проведение профилактических мероприятий</w:t>
            </w:r>
          </w:p>
        </w:tc>
        <w:tc>
          <w:tcPr>
            <w:tcW w:w="8849" w:type="dxa"/>
            <w:vAlign w:val="center"/>
          </w:tcPr>
          <w:p w:rsidR="00CB3B5A" w:rsidRPr="00BE6793" w:rsidRDefault="00CB3B5A" w:rsidP="00B14131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Смирнов Сергей Михайлович</w:t>
            </w:r>
          </w:p>
        </w:tc>
      </w:tr>
      <w:tr w:rsidR="00CB3B5A" w:rsidRPr="00BE6793" w:rsidTr="00A3698A">
        <w:tc>
          <w:tcPr>
            <w:tcW w:w="5752" w:type="dxa"/>
          </w:tcPr>
          <w:p w:rsidR="00CB3B5A" w:rsidRPr="00BE6793" w:rsidRDefault="00CB3B5A" w:rsidP="00A955AD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E679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Должностные лица </w:t>
            </w:r>
            <w:r w:rsidRPr="00A3698A">
              <w:rPr>
                <w:rFonts w:ascii="Times New Roman" w:eastAsia="Arial Unicode MS" w:hAnsi="Times New Roman"/>
                <w:b/>
                <w:sz w:val="24"/>
                <w:szCs w:val="24"/>
              </w:rPr>
              <w:t>администрации Сошниковского сельского поселения</w:t>
            </w:r>
            <w:r w:rsidRPr="00BE6793">
              <w:rPr>
                <w:rFonts w:ascii="Times New Roman" w:eastAsia="Arial Unicode MS" w:hAnsi="Times New Roman"/>
                <w:b/>
                <w:sz w:val="24"/>
                <w:szCs w:val="24"/>
              </w:rPr>
              <w:t>, ответственные за реализацию Программы</w:t>
            </w:r>
          </w:p>
        </w:tc>
        <w:tc>
          <w:tcPr>
            <w:tcW w:w="8849" w:type="dxa"/>
            <w:shd w:val="clear" w:color="auto" w:fill="FFFFFF"/>
            <w:vAlign w:val="center"/>
          </w:tcPr>
          <w:p w:rsidR="00CB3B5A" w:rsidRPr="00A3698A" w:rsidRDefault="00CB3B5A" w:rsidP="00A36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Смирнов Сергей Михайлович</w:t>
            </w:r>
          </w:p>
        </w:tc>
      </w:tr>
      <w:tr w:rsidR="00CB3B5A" w:rsidRPr="00BE6793" w:rsidTr="00A3698A">
        <w:tc>
          <w:tcPr>
            <w:tcW w:w="5752" w:type="dxa"/>
          </w:tcPr>
          <w:p w:rsidR="00CB3B5A" w:rsidRPr="00BE6793" w:rsidRDefault="00CB3B5A" w:rsidP="00A955AD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E679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Участвующие структурные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подразделения </w:t>
            </w:r>
            <w:r w:rsidRPr="00A3698A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</w:rPr>
              <w:t>администрации Сошниковского сельского поселения</w:t>
            </w:r>
          </w:p>
        </w:tc>
        <w:tc>
          <w:tcPr>
            <w:tcW w:w="8849" w:type="dxa"/>
            <w:vAlign w:val="center"/>
          </w:tcPr>
          <w:p w:rsidR="00CB3B5A" w:rsidRPr="00BE6793" w:rsidRDefault="00CB3B5A" w:rsidP="00A3698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Смирнов Сергей Михайлович</w:t>
            </w:r>
          </w:p>
        </w:tc>
      </w:tr>
      <w:tr w:rsidR="00CB3B5A" w:rsidRPr="00BE6793" w:rsidTr="00A3698A">
        <w:tc>
          <w:tcPr>
            <w:tcW w:w="5752" w:type="dxa"/>
          </w:tcPr>
          <w:p w:rsidR="00CB3B5A" w:rsidRPr="00BE6793" w:rsidRDefault="00CB3B5A" w:rsidP="00A955AD">
            <w:pPr>
              <w:pStyle w:val="ListParagraph"/>
              <w:ind w:left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E6793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</w:rPr>
              <w:t xml:space="preserve">Контактная информация </w:t>
            </w:r>
            <w:r w:rsidRPr="00A3698A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</w:rPr>
              <w:t>администрации Сошниковского сельского поселения</w:t>
            </w:r>
          </w:p>
        </w:tc>
        <w:tc>
          <w:tcPr>
            <w:tcW w:w="8849" w:type="dxa"/>
            <w:shd w:val="clear" w:color="auto" w:fill="FFFFFF"/>
          </w:tcPr>
          <w:p w:rsidR="00CB3B5A" w:rsidRPr="00A3698A" w:rsidRDefault="00CB3B5A" w:rsidP="00A36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8A">
              <w:rPr>
                <w:rFonts w:ascii="Times New Roman" w:hAnsi="Times New Roman"/>
                <w:sz w:val="24"/>
                <w:szCs w:val="24"/>
              </w:rPr>
              <w:t>Адрес фактического места нахождения: Администрация Сошниковского сельского поселения Вичугского муниципального района Ивановской области</w:t>
            </w:r>
          </w:p>
          <w:p w:rsidR="00CB3B5A" w:rsidRPr="00A3698A" w:rsidRDefault="00CB3B5A" w:rsidP="00A36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8A">
              <w:rPr>
                <w:rFonts w:ascii="Times New Roman" w:hAnsi="Times New Roman"/>
                <w:sz w:val="24"/>
                <w:szCs w:val="24"/>
              </w:rPr>
              <w:t>Телефон: 8 (49354) 9-33-35</w:t>
            </w:r>
          </w:p>
          <w:p w:rsidR="00CB3B5A" w:rsidRPr="00A3698A" w:rsidRDefault="00CB3B5A" w:rsidP="00A3698A">
            <w:pPr>
              <w:spacing w:after="0" w:line="240" w:lineRule="auto"/>
              <w:rPr>
                <w:rFonts w:ascii="Times New Roman" w:hAnsi="Times New Roman"/>
              </w:rPr>
            </w:pPr>
            <w:r w:rsidRPr="00A3698A">
              <w:rPr>
                <w:rFonts w:ascii="Times New Roman" w:hAnsi="Times New Roman"/>
                <w:sz w:val="24"/>
                <w:szCs w:val="24"/>
              </w:rPr>
              <w:t>Адрес электронной почты: soshniki@yandex.ru</w:t>
            </w:r>
          </w:p>
          <w:p w:rsidR="00CB3B5A" w:rsidRPr="00A3698A" w:rsidRDefault="00CB3B5A" w:rsidP="00A3698A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</w:pPr>
            <w:r w:rsidRPr="00A3698A">
              <w:rPr>
                <w:rFonts w:ascii="Times New Roman" w:hAnsi="Times New Roman"/>
              </w:rPr>
              <w:t>Адрес официального интернет-сайта: сошники.рф</w:t>
            </w:r>
          </w:p>
        </w:tc>
      </w:tr>
    </w:tbl>
    <w:p w:rsidR="00CB3B5A" w:rsidRDefault="00CB3B5A" w:rsidP="00B1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B3B5A" w:rsidSect="00BE6793">
          <w:headerReference w:type="default" r:id="rId9"/>
          <w:headerReference w:type="first" r:id="rId10"/>
          <w:pgSz w:w="16838" w:h="11906" w:orient="landscape" w:code="9"/>
          <w:pgMar w:top="851" w:right="1134" w:bottom="180" w:left="1430" w:header="709" w:footer="709" w:gutter="0"/>
          <w:pgNumType w:start="1"/>
          <w:cols w:space="708"/>
          <w:titlePg/>
          <w:docGrid w:linePitch="360"/>
        </w:sectPr>
      </w:pPr>
    </w:p>
    <w:p w:rsidR="00CB3B5A" w:rsidRPr="000336CB" w:rsidRDefault="00CB3B5A" w:rsidP="00BE6793">
      <w:pPr>
        <w:spacing w:after="0" w:line="240" w:lineRule="auto"/>
        <w:ind w:firstLine="10229"/>
        <w:rPr>
          <w:rFonts w:ascii="Times New Roman" w:hAnsi="Times New Roman"/>
          <w:sz w:val="24"/>
          <w:szCs w:val="24"/>
        </w:rPr>
      </w:pPr>
      <w:r w:rsidRPr="000336CB">
        <w:rPr>
          <w:rFonts w:ascii="Times New Roman" w:hAnsi="Times New Roman"/>
          <w:sz w:val="24"/>
          <w:szCs w:val="24"/>
        </w:rPr>
        <w:t>Приложение № 1</w:t>
      </w:r>
    </w:p>
    <w:p w:rsidR="00CB3B5A" w:rsidRDefault="00CB3B5A" w:rsidP="00BE6793">
      <w:pPr>
        <w:spacing w:after="0" w:line="240" w:lineRule="auto"/>
        <w:ind w:firstLine="102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Программе, утвержденной</w:t>
      </w:r>
    </w:p>
    <w:p w:rsidR="00CB3B5A" w:rsidRPr="00A3698A" w:rsidRDefault="00CB3B5A" w:rsidP="00BE6793">
      <w:pPr>
        <w:spacing w:after="0" w:line="240" w:lineRule="auto"/>
        <w:ind w:firstLine="102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0336CB">
        <w:rPr>
          <w:rFonts w:ascii="Times New Roman" w:hAnsi="Times New Roman"/>
          <w:sz w:val="24"/>
          <w:szCs w:val="24"/>
        </w:rPr>
        <w:t xml:space="preserve"> </w:t>
      </w:r>
      <w:r w:rsidRPr="00A3698A">
        <w:rPr>
          <w:rFonts w:ascii="Times New Roman" w:hAnsi="Times New Roman"/>
          <w:sz w:val="24"/>
          <w:szCs w:val="24"/>
        </w:rPr>
        <w:t>администрации</w:t>
      </w:r>
    </w:p>
    <w:p w:rsidR="00CB3B5A" w:rsidRDefault="00CB3B5A" w:rsidP="006612CC">
      <w:pPr>
        <w:spacing w:after="0" w:line="240" w:lineRule="auto"/>
        <w:ind w:firstLine="10229"/>
        <w:rPr>
          <w:rFonts w:ascii="Times New Roman" w:hAnsi="Times New Roman"/>
          <w:sz w:val="24"/>
          <w:szCs w:val="24"/>
        </w:rPr>
      </w:pPr>
      <w:r w:rsidRPr="00A3698A">
        <w:rPr>
          <w:rFonts w:ascii="Times New Roman" w:hAnsi="Times New Roman"/>
          <w:sz w:val="24"/>
          <w:szCs w:val="24"/>
        </w:rPr>
        <w:t>Сошниковского сельского поселения</w:t>
      </w:r>
    </w:p>
    <w:p w:rsidR="00CB3B5A" w:rsidRDefault="00CB3B5A" w:rsidP="006612CC">
      <w:pPr>
        <w:spacing w:after="0" w:line="240" w:lineRule="auto"/>
        <w:ind w:firstLine="10229"/>
        <w:rPr>
          <w:rFonts w:ascii="Times New Roman" w:hAnsi="Times New Roman"/>
          <w:color w:val="000000"/>
          <w:sz w:val="24"/>
          <w:szCs w:val="24"/>
        </w:rPr>
      </w:pPr>
      <w:r w:rsidRPr="005D28F5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5D28F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05</w:t>
      </w:r>
      <w:r w:rsidRPr="005D28F5">
        <w:rPr>
          <w:rFonts w:ascii="Times New Roman" w:hAnsi="Times New Roman"/>
          <w:color w:val="000000"/>
          <w:sz w:val="24"/>
          <w:szCs w:val="24"/>
        </w:rPr>
        <w:t>.2018 №</w:t>
      </w:r>
      <w:r>
        <w:rPr>
          <w:rFonts w:ascii="Times New Roman" w:hAnsi="Times New Roman"/>
          <w:color w:val="000000"/>
          <w:sz w:val="24"/>
          <w:szCs w:val="24"/>
        </w:rPr>
        <w:t>41</w:t>
      </w:r>
    </w:p>
    <w:p w:rsidR="00CB3B5A" w:rsidRPr="006612CC" w:rsidRDefault="00CB3B5A" w:rsidP="006612CC">
      <w:pPr>
        <w:spacing w:after="0" w:line="240" w:lineRule="auto"/>
        <w:ind w:firstLine="10229"/>
        <w:rPr>
          <w:rFonts w:ascii="Times New Roman" w:hAnsi="Times New Roman"/>
          <w:sz w:val="24"/>
          <w:szCs w:val="24"/>
        </w:rPr>
      </w:pPr>
    </w:p>
    <w:p w:rsidR="00CB3B5A" w:rsidRPr="00DB1A0D" w:rsidRDefault="00CB3B5A" w:rsidP="00B12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1A0D">
        <w:rPr>
          <w:rFonts w:ascii="Times New Roman" w:hAnsi="Times New Roman"/>
          <w:b/>
          <w:sz w:val="28"/>
          <w:szCs w:val="28"/>
        </w:rPr>
        <w:t>План-график проведения профилактических мероприятий</w:t>
      </w:r>
    </w:p>
    <w:p w:rsidR="00CB3B5A" w:rsidRPr="006612CC" w:rsidRDefault="00CB3B5A" w:rsidP="00B12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администрацией</w:t>
      </w:r>
      <w:r w:rsidRPr="006612CC">
        <w:rPr>
          <w:rFonts w:ascii="Times New Roman" w:hAnsi="Times New Roman"/>
          <w:b/>
          <w:sz w:val="28"/>
          <w:szCs w:val="28"/>
        </w:rPr>
        <w:t xml:space="preserve"> Сошниковского сельского поселения</w:t>
      </w:r>
    </w:p>
    <w:p w:rsidR="00CB3B5A" w:rsidRPr="00D20E1A" w:rsidRDefault="00CB3B5A" w:rsidP="00B127F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"/>
        <w:gridCol w:w="2774"/>
        <w:gridCol w:w="3402"/>
        <w:gridCol w:w="2126"/>
        <w:gridCol w:w="2693"/>
        <w:gridCol w:w="2977"/>
      </w:tblGrid>
      <w:tr w:rsidR="00CB3B5A" w:rsidRPr="000D6A06" w:rsidTr="00A44207">
        <w:trPr>
          <w:trHeight w:val="76"/>
        </w:trPr>
        <w:tc>
          <w:tcPr>
            <w:tcW w:w="595" w:type="dxa"/>
          </w:tcPr>
          <w:p w:rsidR="00CB3B5A" w:rsidRPr="000D6A06" w:rsidRDefault="00CB3B5A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A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B3B5A" w:rsidRPr="000D6A06" w:rsidRDefault="00CB3B5A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A0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74" w:type="dxa"/>
          </w:tcPr>
          <w:p w:rsidR="00CB3B5A" w:rsidRPr="00A955AD" w:rsidRDefault="00CB3B5A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hAnsi="Times New Roman"/>
                <w:b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3402" w:type="dxa"/>
          </w:tcPr>
          <w:p w:rsidR="00CB3B5A" w:rsidRPr="00A955AD" w:rsidRDefault="00CB3B5A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hAnsi="Times New Roman"/>
                <w:b/>
                <w:sz w:val="24"/>
                <w:szCs w:val="24"/>
              </w:rPr>
              <w:t>Краткое описание формы профилактического мероприятия</w:t>
            </w:r>
          </w:p>
        </w:tc>
        <w:tc>
          <w:tcPr>
            <w:tcW w:w="2126" w:type="dxa"/>
          </w:tcPr>
          <w:p w:rsidR="00CB3B5A" w:rsidRPr="00A955AD" w:rsidRDefault="00CB3B5A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CB3B5A" w:rsidRPr="00A955AD" w:rsidRDefault="00CB3B5A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hAnsi="Times New Roman"/>
                <w:b/>
                <w:sz w:val="24"/>
                <w:szCs w:val="24"/>
              </w:rPr>
              <w:t>(периодичность)</w:t>
            </w:r>
          </w:p>
          <w:p w:rsidR="00CB3B5A" w:rsidRPr="00A955AD" w:rsidRDefault="00CB3B5A" w:rsidP="000D3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hAnsi="Times New Roman"/>
                <w:b/>
                <w:sz w:val="24"/>
                <w:szCs w:val="24"/>
              </w:rPr>
              <w:t>проведения профилактического мероприятия</w:t>
            </w:r>
          </w:p>
        </w:tc>
        <w:tc>
          <w:tcPr>
            <w:tcW w:w="2693" w:type="dxa"/>
          </w:tcPr>
          <w:p w:rsidR="00CB3B5A" w:rsidRPr="00A955AD" w:rsidRDefault="00CB3B5A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организации, объекта проверки</w:t>
            </w:r>
          </w:p>
        </w:tc>
        <w:tc>
          <w:tcPr>
            <w:tcW w:w="2977" w:type="dxa"/>
          </w:tcPr>
          <w:p w:rsidR="00CB3B5A" w:rsidRPr="00A955AD" w:rsidRDefault="00CB3B5A" w:rsidP="00A4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профилактического мероприятия</w:t>
            </w:r>
          </w:p>
        </w:tc>
      </w:tr>
      <w:tr w:rsidR="00CB3B5A" w:rsidRPr="000D6A06" w:rsidTr="00A44207">
        <w:trPr>
          <w:trHeight w:val="75"/>
        </w:trPr>
        <w:tc>
          <w:tcPr>
            <w:tcW w:w="595" w:type="dxa"/>
          </w:tcPr>
          <w:p w:rsidR="00CB3B5A" w:rsidRPr="000D6A06" w:rsidRDefault="00CB3B5A" w:rsidP="00A442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6A0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3972" w:type="dxa"/>
            <w:gridSpan w:val="5"/>
          </w:tcPr>
          <w:p w:rsidR="00CB3B5A" w:rsidRPr="00A955AD" w:rsidRDefault="00CB3B5A" w:rsidP="00A36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hAnsi="Times New Roman"/>
                <w:b/>
                <w:sz w:val="24"/>
                <w:szCs w:val="24"/>
              </w:rPr>
              <w:t>Мероприятия по информированию подконтрольных субъектов по вопросам соблюдения требований в сфере благоустройства, разъяснения административных процедур:</w:t>
            </w:r>
          </w:p>
        </w:tc>
      </w:tr>
      <w:tr w:rsidR="00CB3B5A" w:rsidRPr="000D6A06" w:rsidTr="00A44207">
        <w:trPr>
          <w:trHeight w:val="75"/>
        </w:trPr>
        <w:tc>
          <w:tcPr>
            <w:tcW w:w="595" w:type="dxa"/>
          </w:tcPr>
          <w:p w:rsidR="00CB3B5A" w:rsidRPr="000D6A06" w:rsidRDefault="00CB3B5A" w:rsidP="00A4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A0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74" w:type="dxa"/>
          </w:tcPr>
          <w:p w:rsidR="00CB3B5A" w:rsidRPr="00A955AD" w:rsidRDefault="00CB3B5A" w:rsidP="00D20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hAnsi="Times New Roman"/>
                <w:b/>
                <w:sz w:val="24"/>
                <w:szCs w:val="24"/>
              </w:rPr>
              <w:t>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контрольных мероприятий</w:t>
            </w:r>
          </w:p>
        </w:tc>
        <w:tc>
          <w:tcPr>
            <w:tcW w:w="3402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Разъяснение (комментарии) требований в сфере благоустройства в письменном виде.</w:t>
            </w:r>
          </w:p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- на официальном сайте в сети Интернет администрации Сошниковского сельского поселения;</w:t>
            </w:r>
          </w:p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-</w:t>
            </w:r>
            <w:r w:rsidRPr="00A95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сайтах в сети Интернет общественных и иных организаций;</w:t>
            </w:r>
          </w:p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-</w:t>
            </w:r>
            <w:r w:rsidRPr="00A95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помещениях </w:t>
            </w:r>
            <w:r w:rsidRPr="00A955AD">
              <w:rPr>
                <w:rFonts w:ascii="Times New Roman" w:hAnsi="Times New Roman"/>
                <w:sz w:val="24"/>
                <w:szCs w:val="24"/>
              </w:rPr>
              <w:t>администрации Сошниковского сельского поселения</w:t>
            </w:r>
            <w:r w:rsidRPr="00A95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виде листовок, флаеров, брошюр, тематических (отраслевых) руководств,</w:t>
            </w:r>
          </w:p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-</w:t>
            </w:r>
            <w:r w:rsidRPr="00A95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общественных местах в виде листовок и брошюр, тематических (отраслевых) руководств, других печатных материалов.</w:t>
            </w:r>
          </w:p>
        </w:tc>
        <w:tc>
          <w:tcPr>
            <w:tcW w:w="2126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 xml:space="preserve">1. При внесении изменений в муниципальные нормативные правовые акты по благоустройству; </w:t>
            </w:r>
          </w:p>
          <w:p w:rsidR="00CB3B5A" w:rsidRPr="00A955AD" w:rsidRDefault="00CB3B5A" w:rsidP="00D2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2. При формировании обзора обобщения и анализа правоприменительной практики администрации Сошниковского сельского поселения (ежеквартально).</w:t>
            </w:r>
          </w:p>
        </w:tc>
        <w:tc>
          <w:tcPr>
            <w:tcW w:w="2693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Сошниковского сельского поселения.</w:t>
            </w:r>
          </w:p>
        </w:tc>
        <w:tc>
          <w:tcPr>
            <w:tcW w:w="2977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</w:t>
            </w:r>
          </w:p>
        </w:tc>
      </w:tr>
      <w:tr w:rsidR="00CB3B5A" w:rsidRPr="000D6A06" w:rsidTr="00A44207">
        <w:trPr>
          <w:trHeight w:val="75"/>
        </w:trPr>
        <w:tc>
          <w:tcPr>
            <w:tcW w:w="595" w:type="dxa"/>
          </w:tcPr>
          <w:p w:rsidR="00CB3B5A" w:rsidRPr="000D6A06" w:rsidRDefault="00CB3B5A" w:rsidP="00A4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A0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74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hAnsi="Times New Roman"/>
                <w:b/>
                <w:sz w:val="24"/>
                <w:szCs w:val="24"/>
              </w:rPr>
              <w:t>Рассмотрение жалоб</w:t>
            </w:r>
          </w:p>
        </w:tc>
        <w:tc>
          <w:tcPr>
            <w:tcW w:w="3402" w:type="dxa"/>
          </w:tcPr>
          <w:p w:rsidR="00CB3B5A" w:rsidRPr="00A955AD" w:rsidRDefault="00CB3B5A" w:rsidP="00D20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Разъяснение порядка исполнения требований в сфере благоустройства</w:t>
            </w:r>
          </w:p>
        </w:tc>
        <w:tc>
          <w:tcPr>
            <w:tcW w:w="2126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CB3B5A" w:rsidRPr="00A955AD" w:rsidRDefault="00CB3B5A" w:rsidP="0069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Сошниковского сельского поселения.</w:t>
            </w:r>
          </w:p>
        </w:tc>
        <w:tc>
          <w:tcPr>
            <w:tcW w:w="2977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</w:t>
            </w:r>
          </w:p>
        </w:tc>
      </w:tr>
      <w:tr w:rsidR="00CB3B5A" w:rsidRPr="000D6A06" w:rsidTr="00A44207">
        <w:trPr>
          <w:trHeight w:val="75"/>
        </w:trPr>
        <w:tc>
          <w:tcPr>
            <w:tcW w:w="595" w:type="dxa"/>
          </w:tcPr>
          <w:p w:rsidR="00CB3B5A" w:rsidRPr="000D6A06" w:rsidRDefault="00CB3B5A" w:rsidP="00A4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A0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774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hAnsi="Times New Roman"/>
                <w:b/>
                <w:sz w:val="24"/>
                <w:szCs w:val="24"/>
              </w:rPr>
              <w:t>Опубликование обзоров типовых нарушений требований в сфере благоустройства в сети Интернет</w:t>
            </w:r>
          </w:p>
        </w:tc>
        <w:tc>
          <w:tcPr>
            <w:tcW w:w="3402" w:type="dxa"/>
          </w:tcPr>
          <w:p w:rsidR="00CB3B5A" w:rsidRPr="00A955AD" w:rsidRDefault="00CB3B5A" w:rsidP="0069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Подготовка обзора типовых нарушений требований в сфере благоустройства и размещение обзора на официальном интернет-сайте администрации Сошниковского сельского поселения.</w:t>
            </w:r>
          </w:p>
        </w:tc>
        <w:tc>
          <w:tcPr>
            <w:tcW w:w="2126" w:type="dxa"/>
          </w:tcPr>
          <w:p w:rsidR="00CB3B5A" w:rsidRPr="00A955AD" w:rsidRDefault="00CB3B5A" w:rsidP="0069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При формировании обзора обобщения и анализа правоприменительной практики органов контроля Сошниковского сельского поселения.</w:t>
            </w:r>
          </w:p>
        </w:tc>
        <w:tc>
          <w:tcPr>
            <w:tcW w:w="2693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Сошниковского сельского поселения.</w:t>
            </w:r>
          </w:p>
        </w:tc>
        <w:tc>
          <w:tcPr>
            <w:tcW w:w="2977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</w:t>
            </w:r>
          </w:p>
        </w:tc>
      </w:tr>
      <w:tr w:rsidR="00CB3B5A" w:rsidRPr="000D6A06" w:rsidTr="00A44207">
        <w:trPr>
          <w:trHeight w:val="75"/>
        </w:trPr>
        <w:tc>
          <w:tcPr>
            <w:tcW w:w="595" w:type="dxa"/>
          </w:tcPr>
          <w:p w:rsidR="00CB3B5A" w:rsidRPr="000D6A06" w:rsidRDefault="00CB3B5A" w:rsidP="00A4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A0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774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hAnsi="Times New Roman"/>
                <w:b/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3402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подготовка доклада по результатам правоприменительной практики </w:t>
            </w:r>
            <w:r w:rsidRPr="00A955AD">
              <w:rPr>
                <w:rFonts w:ascii="Times New Roman" w:hAnsi="Times New Roman"/>
                <w:sz w:val="24"/>
                <w:szCs w:val="24"/>
              </w:rPr>
              <w:t>администрации Сошниковского сельского поселения</w:t>
            </w:r>
            <w:r w:rsidRPr="00A955A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доклада с руководством по соблюдению требований</w:t>
            </w:r>
            <w:r w:rsidRPr="00A955AD">
              <w:rPr>
                <w:rFonts w:ascii="Times New Roman" w:hAnsi="Times New Roman"/>
                <w:sz w:val="24"/>
                <w:szCs w:val="24"/>
              </w:rPr>
              <w:t xml:space="preserve"> сфере благоустройства</w:t>
            </w:r>
            <w:r w:rsidRPr="00A95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и проведение публичных обсуждений результатов правоприменительной практики органов контроля, ед.</w:t>
            </w:r>
          </w:p>
        </w:tc>
        <w:tc>
          <w:tcPr>
            <w:tcW w:w="2126" w:type="dxa"/>
          </w:tcPr>
          <w:p w:rsidR="00CB3B5A" w:rsidRPr="00A955AD" w:rsidRDefault="00CB3B5A" w:rsidP="0069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 w:rsidRPr="00A955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55AD">
              <w:rPr>
                <w:rFonts w:ascii="Times New Roman" w:hAnsi="Times New Roman"/>
                <w:sz w:val="24"/>
                <w:szCs w:val="24"/>
              </w:rPr>
              <w:t>(согласно утвержденного Плана-графика проведения публичных обсуждений администрации Сошниковского сельского поселения на календарный год, размещенного в официальном интернет-сайте).</w:t>
            </w:r>
          </w:p>
        </w:tc>
        <w:tc>
          <w:tcPr>
            <w:tcW w:w="2693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Сошниковского сельского поселения.</w:t>
            </w:r>
          </w:p>
        </w:tc>
        <w:tc>
          <w:tcPr>
            <w:tcW w:w="2977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субъектами, повышение уровня информированности подконтрольных субъектов по вопросам соблюдения требований в сфере благоустройства.</w:t>
            </w:r>
          </w:p>
        </w:tc>
      </w:tr>
      <w:tr w:rsidR="00CB3B5A" w:rsidRPr="000D6A06" w:rsidTr="00A44207">
        <w:trPr>
          <w:trHeight w:val="75"/>
        </w:trPr>
        <w:tc>
          <w:tcPr>
            <w:tcW w:w="595" w:type="dxa"/>
          </w:tcPr>
          <w:p w:rsidR="00CB3B5A" w:rsidRPr="000D6A06" w:rsidRDefault="00CB3B5A" w:rsidP="00A4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A0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774" w:type="dxa"/>
          </w:tcPr>
          <w:p w:rsidR="00CB3B5A" w:rsidRPr="00A955AD" w:rsidRDefault="00CB3B5A" w:rsidP="00A44207">
            <w:pPr>
              <w:tabs>
                <w:tab w:val="left" w:pos="-58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hAnsi="Times New Roman"/>
                <w:b/>
                <w:sz w:val="24"/>
                <w:szCs w:val="24"/>
              </w:rPr>
              <w:t>Проведение семинаров,  вебинаров по разъяснению требований в сфере благоустройства</w:t>
            </w:r>
          </w:p>
        </w:tc>
        <w:tc>
          <w:tcPr>
            <w:tcW w:w="3402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Проведение семинаров, вебинаров по разъяснению требований в сфере благоустройства</w:t>
            </w:r>
          </w:p>
        </w:tc>
        <w:tc>
          <w:tcPr>
            <w:tcW w:w="2126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2693" w:type="dxa"/>
          </w:tcPr>
          <w:p w:rsidR="00CB3B5A" w:rsidRPr="00A955AD" w:rsidRDefault="00CB3B5A" w:rsidP="0069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Сошниковского сельского поселения.</w:t>
            </w:r>
          </w:p>
        </w:tc>
        <w:tc>
          <w:tcPr>
            <w:tcW w:w="2977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</w:t>
            </w:r>
          </w:p>
        </w:tc>
      </w:tr>
      <w:tr w:rsidR="00CB3B5A" w:rsidRPr="000D6A06" w:rsidTr="00A44207">
        <w:trPr>
          <w:trHeight w:val="75"/>
        </w:trPr>
        <w:tc>
          <w:tcPr>
            <w:tcW w:w="595" w:type="dxa"/>
          </w:tcPr>
          <w:p w:rsidR="00CB3B5A" w:rsidRPr="000D6A06" w:rsidRDefault="00CB3B5A" w:rsidP="00A4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A0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774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5AD">
              <w:rPr>
                <w:rFonts w:ascii="Times New Roman" w:hAnsi="Times New Roman"/>
                <w:b/>
                <w:sz w:val="24"/>
                <w:szCs w:val="24"/>
              </w:rPr>
              <w:t>Проведение публичных обсуждений результатов правоприменительной практики совместно с представителями общественности и предпринимательства</w:t>
            </w:r>
          </w:p>
        </w:tc>
        <w:tc>
          <w:tcPr>
            <w:tcW w:w="3402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публичных обсуждений результатов правоприменительной практики органов контроля</w:t>
            </w:r>
            <w:r w:rsidRPr="00A955AD">
              <w:rPr>
                <w:rFonts w:ascii="Times New Roman" w:hAnsi="Times New Roman"/>
                <w:sz w:val="24"/>
                <w:szCs w:val="24"/>
              </w:rPr>
              <w:t xml:space="preserve"> по итогам доклада</w:t>
            </w:r>
          </w:p>
        </w:tc>
        <w:tc>
          <w:tcPr>
            <w:tcW w:w="2126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 w:rsidRPr="00A955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55AD">
              <w:rPr>
                <w:rFonts w:ascii="Times New Roman" w:hAnsi="Times New Roman"/>
                <w:sz w:val="24"/>
                <w:szCs w:val="24"/>
              </w:rPr>
              <w:t>(согласно утвержденного Плана-графика проведения публичных обсуждений администрации Сошниковского сельского поселения на календарный год, размещенного в официальном интернет-сайте).</w:t>
            </w:r>
          </w:p>
        </w:tc>
        <w:tc>
          <w:tcPr>
            <w:tcW w:w="2693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Сошниковского сельского поселения.</w:t>
            </w:r>
          </w:p>
        </w:tc>
        <w:tc>
          <w:tcPr>
            <w:tcW w:w="2977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 </w:t>
            </w:r>
          </w:p>
        </w:tc>
      </w:tr>
      <w:tr w:rsidR="00CB3B5A" w:rsidRPr="000D6A06" w:rsidTr="00A44207">
        <w:trPr>
          <w:trHeight w:val="75"/>
        </w:trPr>
        <w:tc>
          <w:tcPr>
            <w:tcW w:w="595" w:type="dxa"/>
          </w:tcPr>
          <w:p w:rsidR="00CB3B5A" w:rsidRPr="000D6A06" w:rsidRDefault="00CB3B5A" w:rsidP="00A4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A0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774" w:type="dxa"/>
          </w:tcPr>
          <w:p w:rsidR="00CB3B5A" w:rsidRPr="00A955AD" w:rsidRDefault="00CB3B5A" w:rsidP="00A4420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Информирование неопределённого круга подконтрольных субъектов по исполнения требований в сфере благоустройства</w:t>
            </w:r>
          </w:p>
        </w:tc>
        <w:tc>
          <w:tcPr>
            <w:tcW w:w="3402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Доведение до сведения населения Сошниковского сельского поселения </w:t>
            </w:r>
            <w:r w:rsidRPr="00A955AD">
              <w:rPr>
                <w:rFonts w:ascii="Times New Roman" w:hAnsi="Times New Roman"/>
                <w:sz w:val="24"/>
                <w:szCs w:val="24"/>
              </w:rPr>
              <w:t>требований в сфере благоустройства</w:t>
            </w:r>
            <w:r w:rsidRPr="00A955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 также руководств по соблюдению </w:t>
            </w:r>
            <w:r w:rsidRPr="00A955AD">
              <w:rPr>
                <w:rFonts w:ascii="Times New Roman" w:hAnsi="Times New Roman"/>
                <w:sz w:val="24"/>
                <w:szCs w:val="24"/>
              </w:rPr>
              <w:t>требований в сфере благоустройства</w:t>
            </w:r>
            <w:r w:rsidRPr="00A955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color w:val="000000"/>
                <w:sz w:val="24"/>
                <w:szCs w:val="24"/>
              </w:rPr>
              <w:t>- выступление на телевидении;</w:t>
            </w:r>
          </w:p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color w:val="000000"/>
                <w:sz w:val="24"/>
                <w:szCs w:val="24"/>
              </w:rPr>
              <w:t>- выступление на радио;</w:t>
            </w:r>
          </w:p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color w:val="000000"/>
                <w:sz w:val="24"/>
                <w:szCs w:val="24"/>
              </w:rPr>
              <w:t>- публикация материала для социальных сетей;</w:t>
            </w:r>
          </w:p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иного мероприятия.</w:t>
            </w:r>
          </w:p>
        </w:tc>
        <w:tc>
          <w:tcPr>
            <w:tcW w:w="2126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 xml:space="preserve">Постоянно. </w:t>
            </w:r>
          </w:p>
        </w:tc>
        <w:tc>
          <w:tcPr>
            <w:tcW w:w="2693" w:type="dxa"/>
          </w:tcPr>
          <w:p w:rsidR="00CB3B5A" w:rsidRPr="00A955AD" w:rsidRDefault="00CB3B5A" w:rsidP="0069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Средства массовой информации, функционирующие на территории Сошниковского сельского поселения, официальный интернет-сайт администрации Сошниковского сельского поселения, информирование через социальные сети в сети «Интернет» и т.д.</w:t>
            </w:r>
          </w:p>
        </w:tc>
        <w:tc>
          <w:tcPr>
            <w:tcW w:w="2977" w:type="dxa"/>
          </w:tcPr>
          <w:p w:rsidR="00CB3B5A" w:rsidRPr="00A955AD" w:rsidRDefault="00CB3B5A" w:rsidP="00A4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5AD">
              <w:rPr>
                <w:rFonts w:ascii="Times New Roman" w:hAnsi="Times New Roman"/>
                <w:sz w:val="24"/>
                <w:szCs w:val="24"/>
              </w:rPr>
              <w:t>Снижение уровня правовой безграмотности, отсутствие правового нигилизма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подконтрольных субъектов, </w:t>
            </w:r>
            <w:r w:rsidRPr="00A955AD">
              <w:rPr>
                <w:rFonts w:ascii="Times New Roman" w:hAnsi="Times New Roman"/>
                <w:sz w:val="24"/>
                <w:szCs w:val="24"/>
              </w:rPr>
              <w:t>информированность подконтрольных субъектов по вопросам соблюдения требований в сфере благоустройства.</w:t>
            </w:r>
          </w:p>
        </w:tc>
      </w:tr>
    </w:tbl>
    <w:p w:rsidR="00CB3B5A" w:rsidRDefault="00CB3B5A" w:rsidP="000D32BD">
      <w:pPr>
        <w:keepNext/>
        <w:keepLines/>
        <w:tabs>
          <w:tab w:val="left" w:pos="11624"/>
        </w:tabs>
        <w:spacing w:after="0" w:line="240" w:lineRule="auto"/>
        <w:ind w:right="-739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B3B5A" w:rsidSect="005D28F5">
      <w:headerReference w:type="first" r:id="rId11"/>
      <w:pgSz w:w="16838" w:h="11906" w:orient="landscape" w:code="9"/>
      <w:pgMar w:top="851" w:right="1134" w:bottom="1134" w:left="143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B5A" w:rsidRDefault="00CB3B5A" w:rsidP="00DD55DD">
      <w:pPr>
        <w:spacing w:after="0" w:line="240" w:lineRule="auto"/>
      </w:pPr>
      <w:r>
        <w:separator/>
      </w:r>
    </w:p>
  </w:endnote>
  <w:endnote w:type="continuationSeparator" w:id="1">
    <w:p w:rsidR="00CB3B5A" w:rsidRDefault="00CB3B5A" w:rsidP="00DD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5A" w:rsidRDefault="00CB3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B5A" w:rsidRDefault="00CB3B5A" w:rsidP="00DD55DD">
      <w:pPr>
        <w:spacing w:after="0" w:line="240" w:lineRule="auto"/>
      </w:pPr>
      <w:r>
        <w:separator/>
      </w:r>
    </w:p>
  </w:footnote>
  <w:footnote w:type="continuationSeparator" w:id="1">
    <w:p w:rsidR="00CB3B5A" w:rsidRDefault="00CB3B5A" w:rsidP="00DD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5A" w:rsidRDefault="00CB3B5A" w:rsidP="005D28F5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5A" w:rsidRPr="00DD21D5" w:rsidRDefault="00CB3B5A" w:rsidP="00DD21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5A" w:rsidRDefault="00CB3B5A">
    <w:pPr>
      <w:pStyle w:val="Header"/>
      <w:jc w:val="center"/>
    </w:pPr>
  </w:p>
  <w:p w:rsidR="00CB3B5A" w:rsidRDefault="00CB3B5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5A" w:rsidRDefault="00CB3B5A">
    <w:pPr>
      <w:pStyle w:val="Header"/>
      <w:jc w:val="center"/>
    </w:pPr>
  </w:p>
  <w:p w:rsidR="00CB3B5A" w:rsidRDefault="00CB3B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51C0"/>
    <w:multiLevelType w:val="hybridMultilevel"/>
    <w:tmpl w:val="F332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B04C3"/>
    <w:multiLevelType w:val="multilevel"/>
    <w:tmpl w:val="48A8BB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4F08E1"/>
    <w:multiLevelType w:val="hybridMultilevel"/>
    <w:tmpl w:val="9D40176E"/>
    <w:lvl w:ilvl="0" w:tplc="1A045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C4FFB"/>
    <w:multiLevelType w:val="hybridMultilevel"/>
    <w:tmpl w:val="37840F94"/>
    <w:lvl w:ilvl="0" w:tplc="11E02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941B0"/>
    <w:multiLevelType w:val="hybridMultilevel"/>
    <w:tmpl w:val="9B269886"/>
    <w:lvl w:ilvl="0" w:tplc="1A045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21A"/>
    <w:rsid w:val="0000021A"/>
    <w:rsid w:val="00012533"/>
    <w:rsid w:val="00031B57"/>
    <w:rsid w:val="000336CB"/>
    <w:rsid w:val="00050AFE"/>
    <w:rsid w:val="00055C8B"/>
    <w:rsid w:val="000616A1"/>
    <w:rsid w:val="000709DF"/>
    <w:rsid w:val="00071FF8"/>
    <w:rsid w:val="000729D9"/>
    <w:rsid w:val="00073336"/>
    <w:rsid w:val="000A7492"/>
    <w:rsid w:val="000C3EFF"/>
    <w:rsid w:val="000D056E"/>
    <w:rsid w:val="000D32BD"/>
    <w:rsid w:val="000D6A06"/>
    <w:rsid w:val="000E4404"/>
    <w:rsid w:val="00113477"/>
    <w:rsid w:val="0012244C"/>
    <w:rsid w:val="0012527B"/>
    <w:rsid w:val="00132ABB"/>
    <w:rsid w:val="00134FD4"/>
    <w:rsid w:val="0015308A"/>
    <w:rsid w:val="001759B3"/>
    <w:rsid w:val="001921C2"/>
    <w:rsid w:val="001B535A"/>
    <w:rsid w:val="001C7312"/>
    <w:rsid w:val="001C7E86"/>
    <w:rsid w:val="001D18D2"/>
    <w:rsid w:val="001D2CF5"/>
    <w:rsid w:val="001D6937"/>
    <w:rsid w:val="002164E5"/>
    <w:rsid w:val="00223327"/>
    <w:rsid w:val="0028168B"/>
    <w:rsid w:val="002B650C"/>
    <w:rsid w:val="002E0A9F"/>
    <w:rsid w:val="002E482F"/>
    <w:rsid w:val="0030223C"/>
    <w:rsid w:val="00325E0A"/>
    <w:rsid w:val="00330708"/>
    <w:rsid w:val="00362E4C"/>
    <w:rsid w:val="00372306"/>
    <w:rsid w:val="00385693"/>
    <w:rsid w:val="003B6DAB"/>
    <w:rsid w:val="003E5CB0"/>
    <w:rsid w:val="004025C8"/>
    <w:rsid w:val="00406410"/>
    <w:rsid w:val="00413D82"/>
    <w:rsid w:val="0044685A"/>
    <w:rsid w:val="004706D8"/>
    <w:rsid w:val="00485FEF"/>
    <w:rsid w:val="00492ECC"/>
    <w:rsid w:val="00495E23"/>
    <w:rsid w:val="004A0C65"/>
    <w:rsid w:val="004B27D2"/>
    <w:rsid w:val="004B638E"/>
    <w:rsid w:val="004C5CAC"/>
    <w:rsid w:val="004D2665"/>
    <w:rsid w:val="004E445C"/>
    <w:rsid w:val="004E55C9"/>
    <w:rsid w:val="004F6AC1"/>
    <w:rsid w:val="00501BA4"/>
    <w:rsid w:val="00504510"/>
    <w:rsid w:val="005175D9"/>
    <w:rsid w:val="00544AA6"/>
    <w:rsid w:val="00552811"/>
    <w:rsid w:val="00580E15"/>
    <w:rsid w:val="00597AF7"/>
    <w:rsid w:val="005C5B60"/>
    <w:rsid w:val="005D28F5"/>
    <w:rsid w:val="005F5704"/>
    <w:rsid w:val="00600101"/>
    <w:rsid w:val="00641281"/>
    <w:rsid w:val="006424B3"/>
    <w:rsid w:val="006612CC"/>
    <w:rsid w:val="00680B76"/>
    <w:rsid w:val="00680CFB"/>
    <w:rsid w:val="00693524"/>
    <w:rsid w:val="00695963"/>
    <w:rsid w:val="006A03AA"/>
    <w:rsid w:val="006A0AD0"/>
    <w:rsid w:val="006A2806"/>
    <w:rsid w:val="006C3CA6"/>
    <w:rsid w:val="006F188C"/>
    <w:rsid w:val="006F5423"/>
    <w:rsid w:val="006F60F3"/>
    <w:rsid w:val="007031CD"/>
    <w:rsid w:val="00713950"/>
    <w:rsid w:val="00736010"/>
    <w:rsid w:val="00737DAC"/>
    <w:rsid w:val="00747BDB"/>
    <w:rsid w:val="00751877"/>
    <w:rsid w:val="00764250"/>
    <w:rsid w:val="007724B7"/>
    <w:rsid w:val="00784E69"/>
    <w:rsid w:val="007A3823"/>
    <w:rsid w:val="007A7BA0"/>
    <w:rsid w:val="007D29E5"/>
    <w:rsid w:val="00823B9A"/>
    <w:rsid w:val="00833C25"/>
    <w:rsid w:val="00840DCF"/>
    <w:rsid w:val="00865370"/>
    <w:rsid w:val="0087546D"/>
    <w:rsid w:val="0088695A"/>
    <w:rsid w:val="008940D0"/>
    <w:rsid w:val="008A2BD0"/>
    <w:rsid w:val="008A3378"/>
    <w:rsid w:val="008A391F"/>
    <w:rsid w:val="008B4DA1"/>
    <w:rsid w:val="008C4245"/>
    <w:rsid w:val="008C5988"/>
    <w:rsid w:val="008D4BF1"/>
    <w:rsid w:val="008D7643"/>
    <w:rsid w:val="008E5FD0"/>
    <w:rsid w:val="008F6F07"/>
    <w:rsid w:val="00911D88"/>
    <w:rsid w:val="009122FC"/>
    <w:rsid w:val="00951613"/>
    <w:rsid w:val="0095495A"/>
    <w:rsid w:val="0095512D"/>
    <w:rsid w:val="009628C2"/>
    <w:rsid w:val="00993D1E"/>
    <w:rsid w:val="00996E1A"/>
    <w:rsid w:val="009A065E"/>
    <w:rsid w:val="009C0074"/>
    <w:rsid w:val="009C12D0"/>
    <w:rsid w:val="009C39ED"/>
    <w:rsid w:val="009C797D"/>
    <w:rsid w:val="009F2E99"/>
    <w:rsid w:val="009F5622"/>
    <w:rsid w:val="009F599B"/>
    <w:rsid w:val="00A051EB"/>
    <w:rsid w:val="00A128AE"/>
    <w:rsid w:val="00A16466"/>
    <w:rsid w:val="00A23FA5"/>
    <w:rsid w:val="00A35BEC"/>
    <w:rsid w:val="00A3698A"/>
    <w:rsid w:val="00A40099"/>
    <w:rsid w:val="00A44207"/>
    <w:rsid w:val="00A44432"/>
    <w:rsid w:val="00A463F4"/>
    <w:rsid w:val="00A67DC0"/>
    <w:rsid w:val="00A72EFC"/>
    <w:rsid w:val="00A76CE1"/>
    <w:rsid w:val="00A91AA2"/>
    <w:rsid w:val="00A93ECA"/>
    <w:rsid w:val="00A955AD"/>
    <w:rsid w:val="00AA61A9"/>
    <w:rsid w:val="00AA792D"/>
    <w:rsid w:val="00AB6165"/>
    <w:rsid w:val="00AE1BE5"/>
    <w:rsid w:val="00AE72E9"/>
    <w:rsid w:val="00B127FD"/>
    <w:rsid w:val="00B13FEE"/>
    <w:rsid w:val="00B14131"/>
    <w:rsid w:val="00B15F2D"/>
    <w:rsid w:val="00B36AEE"/>
    <w:rsid w:val="00B72713"/>
    <w:rsid w:val="00B742E7"/>
    <w:rsid w:val="00B96556"/>
    <w:rsid w:val="00B96D5D"/>
    <w:rsid w:val="00BB3804"/>
    <w:rsid w:val="00BD6D6B"/>
    <w:rsid w:val="00BE048C"/>
    <w:rsid w:val="00BE6793"/>
    <w:rsid w:val="00C01850"/>
    <w:rsid w:val="00C46DC0"/>
    <w:rsid w:val="00C8424C"/>
    <w:rsid w:val="00C8533B"/>
    <w:rsid w:val="00CB3B5A"/>
    <w:rsid w:val="00CE1E74"/>
    <w:rsid w:val="00CF0B22"/>
    <w:rsid w:val="00CF7684"/>
    <w:rsid w:val="00CF7D6D"/>
    <w:rsid w:val="00D00D31"/>
    <w:rsid w:val="00D010C9"/>
    <w:rsid w:val="00D20E1A"/>
    <w:rsid w:val="00D338C2"/>
    <w:rsid w:val="00D3799D"/>
    <w:rsid w:val="00D5476D"/>
    <w:rsid w:val="00D7104F"/>
    <w:rsid w:val="00D74902"/>
    <w:rsid w:val="00D74CCA"/>
    <w:rsid w:val="00D77CB5"/>
    <w:rsid w:val="00D80899"/>
    <w:rsid w:val="00D82047"/>
    <w:rsid w:val="00DB1A0D"/>
    <w:rsid w:val="00DD21D5"/>
    <w:rsid w:val="00DD3141"/>
    <w:rsid w:val="00DD55DD"/>
    <w:rsid w:val="00DD63BC"/>
    <w:rsid w:val="00DF61B8"/>
    <w:rsid w:val="00DF7CF5"/>
    <w:rsid w:val="00E17833"/>
    <w:rsid w:val="00E2247D"/>
    <w:rsid w:val="00E42286"/>
    <w:rsid w:val="00E67A23"/>
    <w:rsid w:val="00E82EF0"/>
    <w:rsid w:val="00EA0BE6"/>
    <w:rsid w:val="00EB5E56"/>
    <w:rsid w:val="00EB6B18"/>
    <w:rsid w:val="00EC547C"/>
    <w:rsid w:val="00ED39FF"/>
    <w:rsid w:val="00ED7379"/>
    <w:rsid w:val="00EE03ED"/>
    <w:rsid w:val="00F03690"/>
    <w:rsid w:val="00F04AA8"/>
    <w:rsid w:val="00F06042"/>
    <w:rsid w:val="00F0740B"/>
    <w:rsid w:val="00F15882"/>
    <w:rsid w:val="00F21539"/>
    <w:rsid w:val="00F307DD"/>
    <w:rsid w:val="00F3093E"/>
    <w:rsid w:val="00F33639"/>
    <w:rsid w:val="00F75120"/>
    <w:rsid w:val="00F938B8"/>
    <w:rsid w:val="00FB21E7"/>
    <w:rsid w:val="00FD3B65"/>
    <w:rsid w:val="00FE31C0"/>
    <w:rsid w:val="00FF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8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021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0021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0021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0021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0021A"/>
    <w:pPr>
      <w:spacing w:after="0" w:line="240" w:lineRule="auto"/>
      <w:ind w:left="360"/>
    </w:pPr>
    <w:rPr>
      <w:rFonts w:cs="Calibri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0021A"/>
    <w:rPr>
      <w:rFonts w:ascii="Calibri" w:hAnsi="Calibri" w:cs="Calibri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00021A"/>
    <w:pPr>
      <w:spacing w:after="0" w:line="240" w:lineRule="auto"/>
      <w:jc w:val="both"/>
    </w:pPr>
    <w:rPr>
      <w:rFonts w:cs="Calibri"/>
      <w:sz w:val="26"/>
      <w:szCs w:val="26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021A"/>
    <w:rPr>
      <w:rFonts w:ascii="Calibri" w:hAnsi="Calibri" w:cs="Calibri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55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55DD"/>
    <w:rPr>
      <w:rFonts w:cs="Times New Roman"/>
    </w:rPr>
  </w:style>
  <w:style w:type="table" w:styleId="TableGrid">
    <w:name w:val="Table Grid"/>
    <w:basedOn w:val="TableNormal"/>
    <w:uiPriority w:val="99"/>
    <w:rsid w:val="00071F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D2665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665"/>
    <w:rPr>
      <w:rFonts w:ascii="Calibri" w:hAnsi="Calibri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25E0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B36AEE"/>
    <w:rPr>
      <w:rFonts w:cs="Times New Roman"/>
    </w:rPr>
  </w:style>
  <w:style w:type="paragraph" w:customStyle="1" w:styleId="1">
    <w:name w:val="Знак Знак1 Знак Знак Знак Знак"/>
    <w:basedOn w:val="Normal"/>
    <w:uiPriority w:val="99"/>
    <w:rsid w:val="000729D9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Normal"/>
    <w:uiPriority w:val="99"/>
    <w:rsid w:val="00E22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2247D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5D28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638E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D710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9</Pages>
  <Words>2685</Words>
  <Characters>15310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Юрьевна</dc:creator>
  <cp:keywords/>
  <dc:description/>
  <cp:lastModifiedBy>admin</cp:lastModifiedBy>
  <cp:revision>13</cp:revision>
  <cp:lastPrinted>2018-04-09T17:22:00Z</cp:lastPrinted>
  <dcterms:created xsi:type="dcterms:W3CDTF">2018-04-09T17:37:00Z</dcterms:created>
  <dcterms:modified xsi:type="dcterms:W3CDTF">2019-05-14T11:31:00Z</dcterms:modified>
</cp:coreProperties>
</file>